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524F" w14:textId="77777777" w:rsidR="002A5EAD" w:rsidRPr="00710264" w:rsidRDefault="002A5EAD" w:rsidP="00DC46C6">
      <w:pPr>
        <w:rPr>
          <w:rFonts w:ascii="ＭＳ 明朝" w:hAnsi="ＭＳ 明朝"/>
          <w:sz w:val="21"/>
          <w:szCs w:val="21"/>
        </w:rPr>
      </w:pPr>
      <w:r w:rsidRPr="00710264">
        <w:rPr>
          <w:rFonts w:ascii="ＭＳ 明朝" w:hAnsi="ＭＳ 明朝" w:hint="eastAsia"/>
          <w:sz w:val="21"/>
          <w:szCs w:val="21"/>
        </w:rPr>
        <w:t>様式第１号（第５条関係）</w:t>
      </w:r>
    </w:p>
    <w:p w14:paraId="6F74585E" w14:textId="77777777" w:rsidR="002A5EAD" w:rsidRPr="00710264" w:rsidRDefault="002A5EAD" w:rsidP="00DC46C6">
      <w:pPr>
        <w:widowControl/>
        <w:rPr>
          <w:rFonts w:ascii="ＭＳ 明朝" w:hAnsi="ＭＳ 明朝" w:cs="ＭＳ 明朝"/>
          <w:sz w:val="21"/>
          <w:szCs w:val="21"/>
        </w:rPr>
      </w:pPr>
    </w:p>
    <w:p w14:paraId="5D6F0CC7" w14:textId="77777777" w:rsidR="002A5EAD" w:rsidRDefault="002A5EAD" w:rsidP="00DC46C6">
      <w:pPr>
        <w:widowControl/>
        <w:jc w:val="center"/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 w:hint="eastAsia"/>
          <w:sz w:val="21"/>
          <w:szCs w:val="21"/>
        </w:rPr>
        <w:t>結婚新生活支援事業補助金交付申請書</w:t>
      </w:r>
    </w:p>
    <w:p w14:paraId="084A1E2A" w14:textId="77777777" w:rsidR="002A5EAD" w:rsidRPr="00710264" w:rsidRDefault="002A5EAD" w:rsidP="00DC46C6">
      <w:pPr>
        <w:widowControl/>
        <w:jc w:val="center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482D68">
        <w:rPr>
          <w:rFonts w:ascii="ＭＳ 明朝" w:hAnsi="ＭＳ 明朝" w:cs="ＭＳ 明朝" w:hint="eastAsia"/>
          <w:sz w:val="21"/>
          <w:szCs w:val="21"/>
        </w:rPr>
        <w:t>住居</w:t>
      </w:r>
      <w:r>
        <w:rPr>
          <w:rFonts w:ascii="ＭＳ 明朝" w:hAnsi="ＭＳ 明朝" w:cs="ＭＳ 明朝" w:hint="eastAsia"/>
          <w:sz w:val="21"/>
          <w:szCs w:val="21"/>
        </w:rPr>
        <w:t>賃貸用）</w:t>
      </w:r>
    </w:p>
    <w:p w14:paraId="1E73EC01" w14:textId="77777777" w:rsidR="002A5EAD" w:rsidRPr="00C248F1" w:rsidRDefault="002A5EAD" w:rsidP="00DC46C6">
      <w:pPr>
        <w:widowControl/>
        <w:rPr>
          <w:rFonts w:ascii="ＭＳ 明朝" w:hAnsi="ＭＳ 明朝" w:cs="ＭＳ 明朝"/>
          <w:sz w:val="21"/>
          <w:szCs w:val="21"/>
        </w:rPr>
      </w:pPr>
    </w:p>
    <w:p w14:paraId="6031A56C" w14:textId="77777777" w:rsidR="002A5EAD" w:rsidRPr="00710264" w:rsidRDefault="002A5EAD" w:rsidP="00DC46C6">
      <w:pPr>
        <w:widowControl/>
        <w:wordWrap w:val="0"/>
        <w:jc w:val="right"/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 w:hint="eastAsia"/>
          <w:sz w:val="21"/>
          <w:szCs w:val="21"/>
        </w:rPr>
        <w:t xml:space="preserve">　　年　　月　　日</w:t>
      </w:r>
    </w:p>
    <w:p w14:paraId="6BA40FE0" w14:textId="666B979B" w:rsidR="002A5EAD" w:rsidRPr="00710264" w:rsidRDefault="00156DD3" w:rsidP="00DC46C6">
      <w:pPr>
        <w:widowControl/>
        <w:ind w:firstLineChars="100" w:firstLine="21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大鹿村</w:t>
      </w:r>
      <w:r w:rsidR="002A5EAD" w:rsidRPr="00710264">
        <w:rPr>
          <w:rFonts w:ascii="ＭＳ 明朝" w:hAnsi="ＭＳ 明朝" w:cs="ＭＳ 明朝" w:hint="eastAsia"/>
          <w:sz w:val="21"/>
          <w:szCs w:val="21"/>
        </w:rPr>
        <w:t xml:space="preserve">長　　　</w:t>
      </w:r>
    </w:p>
    <w:p w14:paraId="1001F6F2" w14:textId="77777777" w:rsidR="002A5EAD" w:rsidRPr="00710264" w:rsidRDefault="002A5EAD" w:rsidP="00DC46C6">
      <w:pPr>
        <w:widowControl/>
        <w:rPr>
          <w:rFonts w:ascii="ＭＳ 明朝" w:hAnsi="ＭＳ 明朝" w:cs="ＭＳ 明朝"/>
          <w:sz w:val="21"/>
          <w:szCs w:val="21"/>
        </w:rPr>
      </w:pPr>
    </w:p>
    <w:p w14:paraId="366B4B0D" w14:textId="77777777" w:rsidR="00482D68" w:rsidRPr="00710264" w:rsidRDefault="00482D68" w:rsidP="00482D68">
      <w:pPr>
        <w:widowControl/>
        <w:tabs>
          <w:tab w:val="right" w:pos="5387"/>
        </w:tabs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/>
          <w:sz w:val="21"/>
          <w:szCs w:val="21"/>
        </w:rPr>
        <w:tab/>
      </w:r>
      <w:r w:rsidRPr="00710264">
        <w:rPr>
          <w:rFonts w:ascii="ＭＳ 明朝" w:hAnsi="ＭＳ 明朝" w:cs="ＭＳ 明朝" w:hint="eastAsia"/>
          <w:sz w:val="21"/>
          <w:szCs w:val="21"/>
        </w:rPr>
        <w:t>申請者　住　　所</w:t>
      </w:r>
    </w:p>
    <w:p w14:paraId="4D2B00D9" w14:textId="77777777" w:rsidR="00482D68" w:rsidRPr="00710264" w:rsidRDefault="00482D68" w:rsidP="00482D68">
      <w:pPr>
        <w:widowControl/>
        <w:tabs>
          <w:tab w:val="right" w:pos="5387"/>
          <w:tab w:val="right" w:pos="9072"/>
        </w:tabs>
        <w:ind w:right="840" w:firstLineChars="2150" w:firstLine="4515"/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 w:hint="eastAsia"/>
          <w:sz w:val="21"/>
          <w:szCs w:val="21"/>
        </w:rPr>
        <w:t>氏　　名</w:t>
      </w:r>
      <w:r>
        <w:rPr>
          <w:rFonts w:ascii="ＭＳ 明朝" w:hAnsi="ＭＳ 明朝" w:cs="ＭＳ 明朝" w:hint="eastAsia"/>
          <w:sz w:val="21"/>
          <w:szCs w:val="21"/>
        </w:rPr>
        <w:t xml:space="preserve">  　　　　 　   　　　   　　印</w:t>
      </w:r>
    </w:p>
    <w:p w14:paraId="05CC577B" w14:textId="77777777" w:rsidR="00482D68" w:rsidRPr="00710264" w:rsidRDefault="00482D68" w:rsidP="00482D68">
      <w:pPr>
        <w:widowControl/>
        <w:tabs>
          <w:tab w:val="right" w:pos="5387"/>
        </w:tabs>
        <w:rPr>
          <w:rFonts w:ascii="ＭＳ 明朝" w:hAnsi="ＭＳ 明朝" w:cs="ＭＳ 明朝"/>
          <w:sz w:val="21"/>
          <w:szCs w:val="21"/>
        </w:rPr>
      </w:pPr>
      <w:r w:rsidRPr="00710264">
        <w:rPr>
          <w:rFonts w:ascii="ＭＳ 明朝" w:hAnsi="ＭＳ 明朝" w:cs="ＭＳ 明朝"/>
          <w:sz w:val="21"/>
          <w:szCs w:val="21"/>
        </w:rPr>
        <w:tab/>
      </w:r>
      <w:r w:rsidRPr="00710264">
        <w:rPr>
          <w:rFonts w:ascii="ＭＳ 明朝" w:hAnsi="ＭＳ 明朝" w:cs="ＭＳ 明朝" w:hint="eastAsia"/>
          <w:sz w:val="21"/>
          <w:szCs w:val="21"/>
        </w:rPr>
        <w:t>電話番号</w:t>
      </w:r>
      <w:r w:rsidRPr="00710264">
        <w:rPr>
          <w:rFonts w:ascii="ＭＳ 明朝" w:hAnsi="ＭＳ 明朝" w:cs="ＭＳ 明朝"/>
          <w:sz w:val="21"/>
          <w:szCs w:val="21"/>
        </w:rPr>
        <w:t xml:space="preserve"> </w:t>
      </w:r>
    </w:p>
    <w:p w14:paraId="0B44CA93" w14:textId="77777777" w:rsidR="002A5EAD" w:rsidRPr="00710264" w:rsidRDefault="002A5EAD" w:rsidP="00DC46C6">
      <w:pPr>
        <w:widowControl/>
        <w:rPr>
          <w:rFonts w:ascii="ＭＳ 明朝" w:hAnsi="ＭＳ 明朝" w:cs="ＭＳ 明朝"/>
          <w:sz w:val="21"/>
          <w:szCs w:val="21"/>
        </w:rPr>
      </w:pPr>
    </w:p>
    <w:p w14:paraId="691C286A" w14:textId="24E5A9B0" w:rsidR="002A5EAD" w:rsidRPr="00710264" w:rsidRDefault="00156DD3" w:rsidP="002A5EAD">
      <w:pPr>
        <w:widowControl/>
        <w:ind w:firstLineChars="100" w:firstLine="210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大鹿村</w:t>
      </w:r>
      <w:r w:rsidR="002A5EAD" w:rsidRPr="00710264">
        <w:rPr>
          <w:rFonts w:ascii="ＭＳ 明朝" w:hAnsi="ＭＳ 明朝" w:cs="ＭＳ 明朝" w:hint="eastAsia"/>
          <w:sz w:val="21"/>
          <w:szCs w:val="21"/>
        </w:rPr>
        <w:t>結婚新生活支援事業補助金の交付を受けたいので、関係書類を添えて申請します。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951"/>
        <w:gridCol w:w="2171"/>
        <w:gridCol w:w="5132"/>
      </w:tblGrid>
      <w:tr w:rsidR="00983C72" w:rsidRPr="00710264" w14:paraId="2FA4D34C" w14:textId="77777777" w:rsidTr="0080510B">
        <w:trPr>
          <w:trHeight w:val="454"/>
        </w:trPr>
        <w:tc>
          <w:tcPr>
            <w:tcW w:w="2195" w:type="dxa"/>
            <w:gridSpan w:val="2"/>
            <w:shd w:val="clear" w:color="auto" w:fill="auto"/>
            <w:vAlign w:val="center"/>
          </w:tcPr>
          <w:p w14:paraId="7847617E" w14:textId="77777777" w:rsidR="00983C72" w:rsidRPr="00710264" w:rsidRDefault="00775EE2" w:rsidP="00983C72">
            <w:pPr>
              <w:widowControl/>
              <w:spacing w:line="280" w:lineRule="exact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１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婚姻日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14:paraId="657409B2" w14:textId="77777777" w:rsidR="00983C72" w:rsidRPr="00710264" w:rsidRDefault="00775EE2" w:rsidP="00983C72">
            <w:pPr>
              <w:widowControl/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年　　　　月　　　　日</w:t>
            </w:r>
          </w:p>
        </w:tc>
      </w:tr>
      <w:tr w:rsidR="007D63FA" w:rsidRPr="00710264" w14:paraId="4DB6D864" w14:textId="77777777" w:rsidTr="0080510B">
        <w:trPr>
          <w:trHeight w:val="454"/>
        </w:trPr>
        <w:tc>
          <w:tcPr>
            <w:tcW w:w="2195" w:type="dxa"/>
            <w:gridSpan w:val="2"/>
            <w:vMerge w:val="restart"/>
            <w:shd w:val="clear" w:color="auto" w:fill="auto"/>
            <w:vAlign w:val="center"/>
          </w:tcPr>
          <w:p w14:paraId="614AD815" w14:textId="77777777" w:rsidR="0080510B" w:rsidRPr="00710264" w:rsidRDefault="00775EE2" w:rsidP="0080510B">
            <w:pPr>
              <w:widowControl/>
              <w:spacing w:line="280" w:lineRule="exact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２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住民票の住所</w:t>
            </w:r>
          </w:p>
          <w:p w14:paraId="0F5096CB" w14:textId="77777777" w:rsidR="007D63FA" w:rsidRPr="00710264" w:rsidRDefault="00775EE2" w:rsidP="0080510B">
            <w:pPr>
              <w:widowControl/>
              <w:spacing w:line="280" w:lineRule="exact"/>
              <w:ind w:firstLineChars="150" w:firstLine="315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及び異動日</w:t>
            </w:r>
          </w:p>
        </w:tc>
        <w:tc>
          <w:tcPr>
            <w:tcW w:w="730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B59236" w14:textId="77777777" w:rsidR="007D63FA" w:rsidRPr="00710264" w:rsidRDefault="00775EE2" w:rsidP="0080510B">
            <w:pPr>
              <w:widowControl/>
              <w:tabs>
                <w:tab w:val="right" w:pos="7376"/>
              </w:tabs>
              <w:ind w:rightChars="-150" w:right="-360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(夫)　　　　　　　　　　　　　　　　　　　　（　　年　　月　　日）</w:t>
            </w:r>
          </w:p>
        </w:tc>
      </w:tr>
      <w:tr w:rsidR="007D63FA" w:rsidRPr="00710264" w14:paraId="051FEE12" w14:textId="77777777" w:rsidTr="0080510B">
        <w:trPr>
          <w:trHeight w:val="454"/>
        </w:trPr>
        <w:tc>
          <w:tcPr>
            <w:tcW w:w="2195" w:type="dxa"/>
            <w:gridSpan w:val="2"/>
            <w:vMerge/>
            <w:shd w:val="clear" w:color="auto" w:fill="auto"/>
            <w:vAlign w:val="center"/>
          </w:tcPr>
          <w:p w14:paraId="7A9845B2" w14:textId="77777777" w:rsidR="007D63FA" w:rsidRPr="00710264" w:rsidRDefault="00E92AB3" w:rsidP="00B42745">
            <w:pPr>
              <w:widowControl/>
              <w:spacing w:line="280" w:lineRule="exact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30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B6C7E8" w14:textId="77777777" w:rsidR="007D63FA" w:rsidRPr="00710264" w:rsidRDefault="00775EE2" w:rsidP="00B564B3">
            <w:pPr>
              <w:tabs>
                <w:tab w:val="right" w:pos="7376"/>
              </w:tabs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(妻)　　　　　　　　　　　　　　　　　　　　（　　年　　月　　日）</w:t>
            </w:r>
          </w:p>
        </w:tc>
      </w:tr>
      <w:tr w:rsidR="0085444C" w:rsidRPr="00710264" w14:paraId="5026AE96" w14:textId="77777777" w:rsidTr="0080510B">
        <w:trPr>
          <w:trHeight w:val="454"/>
        </w:trPr>
        <w:tc>
          <w:tcPr>
            <w:tcW w:w="2195" w:type="dxa"/>
            <w:gridSpan w:val="2"/>
            <w:vMerge w:val="restart"/>
            <w:shd w:val="clear" w:color="auto" w:fill="auto"/>
            <w:vAlign w:val="center"/>
          </w:tcPr>
          <w:p w14:paraId="34FCD366" w14:textId="77777777" w:rsidR="0085444C" w:rsidRPr="00710264" w:rsidRDefault="00775EE2" w:rsidP="00B42745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３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所得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※１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14:paraId="6246C5FF" w14:textId="77777777" w:rsidR="0085444C" w:rsidRPr="00710264" w:rsidRDefault="00775EE2" w:rsidP="0085444C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(夫)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円 + (妻)　　　　　　　円 ＝ 合計　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 円</w:t>
            </w:r>
          </w:p>
        </w:tc>
      </w:tr>
      <w:tr w:rsidR="00983C72" w:rsidRPr="00710264" w14:paraId="25CE8678" w14:textId="77777777" w:rsidTr="0080510B">
        <w:trPr>
          <w:trHeight w:val="454"/>
        </w:trPr>
        <w:tc>
          <w:tcPr>
            <w:tcW w:w="2195" w:type="dxa"/>
            <w:gridSpan w:val="2"/>
            <w:vMerge/>
            <w:shd w:val="clear" w:color="auto" w:fill="auto"/>
            <w:vAlign w:val="center"/>
          </w:tcPr>
          <w:p w14:paraId="7704A05B" w14:textId="77777777" w:rsidR="00983C72" w:rsidRPr="00710264" w:rsidRDefault="00E92AB3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14:paraId="0788CA88" w14:textId="77777777" w:rsidR="00983C72" w:rsidRPr="00710264" w:rsidRDefault="00775EE2" w:rsidP="0085444C">
            <w:pPr>
              <w:widowControl/>
              <w:tabs>
                <w:tab w:val="right" w:pos="6980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貸与型奨学金返済額　　　　年間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B42745" w:rsidRPr="00710264" w14:paraId="225D4844" w14:textId="77777777" w:rsidTr="0080510B">
        <w:trPr>
          <w:trHeight w:val="454"/>
        </w:trPr>
        <w:tc>
          <w:tcPr>
            <w:tcW w:w="2195" w:type="dxa"/>
            <w:gridSpan w:val="2"/>
            <w:vMerge/>
            <w:shd w:val="clear" w:color="auto" w:fill="auto"/>
            <w:vAlign w:val="center"/>
          </w:tcPr>
          <w:p w14:paraId="7F0972DF" w14:textId="77777777" w:rsidR="00B42745" w:rsidRPr="00710264" w:rsidRDefault="00E92AB3" w:rsidP="00B42745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14:paraId="2888C794" w14:textId="77777777" w:rsidR="00B42745" w:rsidRPr="00710264" w:rsidRDefault="00775EE2" w:rsidP="0085444C">
            <w:pPr>
              <w:widowControl/>
              <w:tabs>
                <w:tab w:val="right" w:pos="4626"/>
                <w:tab w:val="right" w:pos="6980"/>
              </w:tabs>
              <w:ind w:firstLineChars="1300" w:firstLine="2730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合計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円</w:t>
            </w:r>
          </w:p>
        </w:tc>
      </w:tr>
      <w:tr w:rsidR="002A5EAD" w:rsidRPr="00710264" w14:paraId="75910A48" w14:textId="77777777" w:rsidTr="002A5EAD">
        <w:trPr>
          <w:trHeight w:val="454"/>
        </w:trPr>
        <w:tc>
          <w:tcPr>
            <w:tcW w:w="1244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AA27D3" w14:textId="77777777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４ 事業</w:t>
            </w:r>
          </w:p>
          <w:p w14:paraId="6DC6C2A9" w14:textId="77777777" w:rsidR="002A5EAD" w:rsidRPr="00710264" w:rsidRDefault="002A5EAD" w:rsidP="002A5EAD">
            <w:pPr>
              <w:widowControl/>
              <w:ind w:firstLineChars="150" w:firstLine="315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内訳</w:t>
            </w:r>
          </w:p>
          <w:p w14:paraId="7D26B4B8" w14:textId="77777777" w:rsidR="002A5EAD" w:rsidRPr="00710264" w:rsidRDefault="002A5EAD" w:rsidP="002A5EAD">
            <w:pPr>
              <w:widowControl/>
              <w:jc w:val="right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※２</w:t>
            </w:r>
          </w:p>
        </w:tc>
        <w:tc>
          <w:tcPr>
            <w:tcW w:w="951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EFE344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住居費</w:t>
            </w:r>
          </w:p>
          <w:p w14:paraId="1DEE7B40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(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賃貸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)</w:t>
            </w:r>
          </w:p>
        </w:tc>
        <w:tc>
          <w:tcPr>
            <w:tcW w:w="217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0FB0E08" w14:textId="77777777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契約締結年月日</w:t>
            </w:r>
          </w:p>
        </w:tc>
        <w:tc>
          <w:tcPr>
            <w:tcW w:w="51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A562333" w14:textId="77777777" w:rsidR="002A5EAD" w:rsidRPr="00710264" w:rsidRDefault="002A5EAD" w:rsidP="002A5EAD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年　　　　月　　　　日</w:t>
            </w:r>
          </w:p>
        </w:tc>
      </w:tr>
      <w:tr w:rsidR="002A5EAD" w:rsidRPr="00710264" w14:paraId="157F3EF3" w14:textId="77777777" w:rsidTr="002A5EAD">
        <w:trPr>
          <w:trHeight w:val="454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844532E" w14:textId="77777777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038029F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C971B8" w14:textId="77777777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家　　　賃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※３</w:t>
            </w:r>
          </w:p>
        </w:tc>
        <w:tc>
          <w:tcPr>
            <w:tcW w:w="513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C5F29" w14:textId="77777777" w:rsidR="002A5EAD" w:rsidRPr="00710264" w:rsidRDefault="002A5EAD" w:rsidP="002A5EAD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①家　　賃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  <w:u w:val="single"/>
              </w:rPr>
              <w:t>月額　　　　　　　　　　円</w:t>
            </w:r>
          </w:p>
          <w:p w14:paraId="617B6E07" w14:textId="77777777" w:rsidR="002A5EAD" w:rsidRPr="00710264" w:rsidRDefault="002A5EAD" w:rsidP="002A5EAD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②住宅手当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  <w:u w:val="single"/>
              </w:rPr>
              <w:t>月額　　　　　　　　　　円</w:t>
            </w:r>
          </w:p>
          <w:p w14:paraId="5738DCFB" w14:textId="77777777" w:rsidR="002A5EAD" w:rsidRPr="00710264" w:rsidRDefault="002A5EAD" w:rsidP="002A5EAD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③支払済家賃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  <w:u w:val="single"/>
              </w:rPr>
              <w:t xml:space="preserve">　　か月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  <w:u w:val="single"/>
              </w:rPr>
              <w:t>(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  <w:u w:val="single"/>
              </w:rPr>
              <w:t xml:space="preserve">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  <w:u w:val="single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  <w:u w:val="single"/>
              </w:rPr>
              <w:t xml:space="preserve">年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  <w:u w:val="single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  <w:u w:val="single"/>
              </w:rPr>
              <w:t xml:space="preserve">月～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  <w:u w:val="single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  <w:u w:val="single"/>
              </w:rPr>
              <w:t xml:space="preserve">年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  <w:u w:val="single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  <w:u w:val="single"/>
              </w:rPr>
              <w:t>月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  <w:u w:val="single"/>
              </w:rPr>
              <w:t>)</w:t>
            </w:r>
          </w:p>
          <w:p w14:paraId="3B826C3D" w14:textId="77777777" w:rsidR="002A5EAD" w:rsidRPr="00710264" w:rsidRDefault="002A5EAD" w:rsidP="002A5EAD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（①－②）×③＝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  <w:u w:val="single"/>
              </w:rPr>
              <w:t xml:space="preserve">　　　　　　　　　　　円</w:t>
            </w:r>
          </w:p>
        </w:tc>
      </w:tr>
      <w:tr w:rsidR="002A5EAD" w:rsidRPr="00710264" w14:paraId="4919E6D4" w14:textId="77777777" w:rsidTr="002A5EAD">
        <w:trPr>
          <w:trHeight w:val="454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D9E9B23" w14:textId="77777777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8B263A8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EA60AFB" w14:textId="77777777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敷　　　金</w:t>
            </w:r>
          </w:p>
        </w:tc>
        <w:tc>
          <w:tcPr>
            <w:tcW w:w="513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002F0D" w14:textId="77777777" w:rsidR="002A5EAD" w:rsidRPr="00710264" w:rsidRDefault="002A5EAD" w:rsidP="002A5EAD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円</w:t>
            </w:r>
          </w:p>
        </w:tc>
      </w:tr>
      <w:tr w:rsidR="002A5EAD" w:rsidRPr="00710264" w14:paraId="008F7F8B" w14:textId="77777777" w:rsidTr="005344AF">
        <w:trPr>
          <w:trHeight w:val="454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1B93C72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A508455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3DF17D15" w14:textId="77777777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礼　　　金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7458750E" w14:textId="77777777" w:rsidR="002A5EAD" w:rsidRPr="00710264" w:rsidRDefault="002A5EAD" w:rsidP="002A5EAD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円</w:t>
            </w:r>
          </w:p>
        </w:tc>
      </w:tr>
      <w:tr w:rsidR="002A5EAD" w:rsidRPr="00710264" w14:paraId="35C702E8" w14:textId="77777777" w:rsidTr="005344AF">
        <w:trPr>
          <w:trHeight w:val="454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C1CA8E0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28767C1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6FA415F0" w14:textId="77777777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共　益　費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4EA90F0" w14:textId="77777777" w:rsidR="002A5EAD" w:rsidRPr="00710264" w:rsidRDefault="002A5EAD" w:rsidP="002A5EAD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円</w:t>
            </w:r>
          </w:p>
        </w:tc>
      </w:tr>
      <w:tr w:rsidR="002A5EAD" w:rsidRPr="00710264" w14:paraId="6C239C18" w14:textId="77777777" w:rsidTr="005344AF">
        <w:trPr>
          <w:trHeight w:val="454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EC74F35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F365E53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171" w:type="dxa"/>
            <w:shd w:val="clear" w:color="auto" w:fill="auto"/>
            <w:vAlign w:val="center"/>
          </w:tcPr>
          <w:p w14:paraId="53CD6739" w14:textId="77777777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仲介手数料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9FDE414" w14:textId="77777777" w:rsidR="002A5EAD" w:rsidRPr="00710264" w:rsidRDefault="002A5EAD" w:rsidP="002A5EAD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円</w:t>
            </w:r>
          </w:p>
        </w:tc>
      </w:tr>
      <w:tr w:rsidR="002A5EAD" w:rsidRPr="00710264" w14:paraId="0181C730" w14:textId="77777777" w:rsidTr="002A5EAD">
        <w:trPr>
          <w:trHeight w:val="454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D2833D7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A5980F7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1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B576F8" w14:textId="77777777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そ　の　他</w:t>
            </w:r>
          </w:p>
        </w:tc>
        <w:tc>
          <w:tcPr>
            <w:tcW w:w="51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A1F006" w14:textId="77777777" w:rsidR="002A5EAD" w:rsidRPr="00710264" w:rsidRDefault="002A5EAD" w:rsidP="002A5EAD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円</w:t>
            </w:r>
          </w:p>
        </w:tc>
      </w:tr>
      <w:tr w:rsidR="002A5EAD" w:rsidRPr="00710264" w14:paraId="5DB1AEF8" w14:textId="77777777" w:rsidTr="002A5EAD">
        <w:trPr>
          <w:trHeight w:val="519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AC327F8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14363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E320A7" w14:textId="77777777" w:rsidR="002A5EAD" w:rsidRPr="00710264" w:rsidRDefault="002A5EAD" w:rsidP="002A5EAD">
            <w:pPr>
              <w:widowControl/>
              <w:jc w:val="right"/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小　　計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>(</w:t>
            </w:r>
            <w:r w:rsidR="00B04C8A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A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>)</w:t>
            </w:r>
          </w:p>
        </w:tc>
        <w:tc>
          <w:tcPr>
            <w:tcW w:w="5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891E5" w14:textId="77777777" w:rsidR="002A5EAD" w:rsidRPr="00710264" w:rsidRDefault="002A5EAD" w:rsidP="002A5EAD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　　　　　　　　　　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　　　　　　　円</w:t>
            </w:r>
          </w:p>
        </w:tc>
      </w:tr>
      <w:tr w:rsidR="002A5EAD" w:rsidRPr="00710264" w14:paraId="182F9BC2" w14:textId="77777777" w:rsidTr="002A5EAD">
        <w:trPr>
          <w:trHeight w:val="454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4924374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7A326712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引越し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A904A3" w14:textId="77777777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引越し年月日</w:t>
            </w:r>
          </w:p>
        </w:tc>
        <w:tc>
          <w:tcPr>
            <w:tcW w:w="51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23DF05" w14:textId="77777777" w:rsidR="002A5EAD" w:rsidRPr="00710264" w:rsidRDefault="002A5EAD" w:rsidP="002A5EAD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年　　　　月　　　　日</w:t>
            </w:r>
          </w:p>
        </w:tc>
      </w:tr>
      <w:tr w:rsidR="002A5EAD" w:rsidRPr="00710264" w14:paraId="6429836B" w14:textId="77777777" w:rsidTr="002A5EAD">
        <w:trPr>
          <w:trHeight w:val="454"/>
        </w:trPr>
        <w:tc>
          <w:tcPr>
            <w:tcW w:w="124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5772C41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951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99E17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2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62C886" w14:textId="77777777" w:rsidR="002A5EAD" w:rsidRPr="00710264" w:rsidRDefault="002A5EAD" w:rsidP="002A5EAD">
            <w:pPr>
              <w:widowControl/>
              <w:jc w:val="right"/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費　　用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>(</w:t>
            </w:r>
            <w:r w:rsidR="00B04C8A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B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>)</w:t>
            </w:r>
          </w:p>
        </w:tc>
        <w:tc>
          <w:tcPr>
            <w:tcW w:w="51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3935F" w14:textId="77777777" w:rsidR="002A5EAD" w:rsidRPr="00710264" w:rsidRDefault="002A5EAD" w:rsidP="002A5EAD">
            <w:pPr>
              <w:widowControl/>
              <w:tabs>
                <w:tab w:val="right" w:pos="4626"/>
              </w:tabs>
              <w:jc w:val="both"/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　　　　　　</w:t>
            </w:r>
            <w:r w:rsidRPr="00710264"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  <w:tab/>
            </w: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 xml:space="preserve">　　　　　　　　　　　　円</w:t>
            </w:r>
          </w:p>
        </w:tc>
      </w:tr>
      <w:tr w:rsidR="002A5EAD" w:rsidRPr="00710264" w14:paraId="78C7000F" w14:textId="77777777" w:rsidTr="002A5EAD">
        <w:trPr>
          <w:trHeight w:val="454"/>
        </w:trPr>
        <w:tc>
          <w:tcPr>
            <w:tcW w:w="124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38CE5" w14:textId="77777777" w:rsidR="002A5EAD" w:rsidRPr="00710264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</w:p>
        </w:tc>
        <w:tc>
          <w:tcPr>
            <w:tcW w:w="3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60EBAE" w14:textId="77777777" w:rsidR="002A5EAD" w:rsidRPr="00710264" w:rsidRDefault="002A5EAD" w:rsidP="00B04C8A">
            <w:pPr>
              <w:spacing w:line="280" w:lineRule="exact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合計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(</w:t>
            </w:r>
            <w:r w:rsidR="00B04C8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C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)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(A+B)</w:t>
            </w:r>
          </w:p>
        </w:tc>
        <w:tc>
          <w:tcPr>
            <w:tcW w:w="51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E5EC8" w14:textId="77777777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b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　　　　　　　　　　　</w:t>
            </w:r>
            <w:r w:rsidRPr="00710264">
              <w:rPr>
                <w:rFonts w:ascii="ＭＳ 明朝" w:hAnsi="ＭＳ 明朝" w:cs="ＭＳ 明朝" w:hint="eastAsia"/>
                <w:b/>
                <w:kern w:val="2"/>
                <w:sz w:val="21"/>
                <w:szCs w:val="21"/>
              </w:rPr>
              <w:t>円</w:t>
            </w:r>
          </w:p>
        </w:tc>
      </w:tr>
      <w:tr w:rsidR="002A5EAD" w:rsidRPr="00710264" w14:paraId="35FED26F" w14:textId="77777777" w:rsidTr="005344AF">
        <w:trPr>
          <w:trHeight w:val="540"/>
        </w:trPr>
        <w:tc>
          <w:tcPr>
            <w:tcW w:w="436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A44C0" w14:textId="77777777" w:rsidR="002A5EAD" w:rsidRPr="00710264" w:rsidRDefault="002A5EAD" w:rsidP="002A5EAD">
            <w:pPr>
              <w:widowControl/>
              <w:jc w:val="center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５ 補助金の上限額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(</w:t>
            </w:r>
            <w:r w:rsidR="00B04C8A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D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>)</w:t>
            </w:r>
            <w:r w:rsidRPr="00710264">
              <w:rPr>
                <w:rFonts w:ascii="ＭＳ 明朝" w:hAnsi="ＭＳ 明朝" w:hint="eastAsia"/>
                <w:kern w:val="2"/>
                <w:sz w:val="10"/>
                <w:szCs w:val="10"/>
              </w:rPr>
              <w:t xml:space="preserve">　</w:t>
            </w:r>
            <w:r w:rsidRPr="00710264">
              <w:rPr>
                <w:rFonts w:ascii="ＭＳ 明朝" w:hAnsi="ＭＳ 明朝" w:hint="eastAsia"/>
                <w:kern w:val="2"/>
                <w:sz w:val="16"/>
                <w:szCs w:val="16"/>
              </w:rPr>
              <w:t>該当する金額にレ点　※４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0C329E" w14:textId="74CFE08D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３０万円 </w:t>
            </w:r>
          </w:p>
        </w:tc>
      </w:tr>
      <w:tr w:rsidR="002A5EAD" w:rsidRPr="00710264" w14:paraId="6180F766" w14:textId="77777777" w:rsidTr="00765073">
        <w:trPr>
          <w:trHeight w:val="540"/>
        </w:trPr>
        <w:tc>
          <w:tcPr>
            <w:tcW w:w="4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BA9B2" w14:textId="77777777" w:rsidR="002A5EAD" w:rsidRPr="00710264" w:rsidRDefault="002A5EAD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６</w:t>
            </w:r>
            <w:r w:rsidRPr="00710264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補助申請額 </w:t>
            </w:r>
            <w:r w:rsidRPr="00710264">
              <w:rPr>
                <w:rFonts w:ascii="ＭＳ 明朝" w:hAnsi="ＭＳ 明朝" w:cs="ＭＳ 明朝"/>
                <w:kern w:val="2"/>
                <w:sz w:val="16"/>
                <w:szCs w:val="16"/>
              </w:rPr>
              <w:t>(</w:t>
            </w:r>
            <w:r w:rsidR="00B04C8A">
              <w:rPr>
                <w:rFonts w:ascii="ＭＳ 明朝" w:hAnsi="ＭＳ 明朝" w:cs="ＭＳ 明朝" w:hint="eastAsia"/>
                <w:kern w:val="2"/>
                <w:sz w:val="16"/>
                <w:szCs w:val="16"/>
              </w:rPr>
              <w:t>C</w:t>
            </w:r>
            <w:r w:rsidRPr="00710264">
              <w:rPr>
                <w:rFonts w:ascii="ＭＳ 明朝" w:hAnsi="ＭＳ 明朝" w:cs="ＭＳ 明朝"/>
                <w:kern w:val="2"/>
                <w:sz w:val="16"/>
                <w:szCs w:val="16"/>
              </w:rPr>
              <w:t>)</w:t>
            </w:r>
            <w:r w:rsidRPr="00710264">
              <w:rPr>
                <w:rFonts w:ascii="ＭＳ 明朝" w:hAnsi="ＭＳ 明朝" w:cs="ＭＳ 明朝" w:hint="eastAsia"/>
                <w:kern w:val="2"/>
                <w:sz w:val="16"/>
                <w:szCs w:val="16"/>
              </w:rPr>
              <w:t>又は</w:t>
            </w:r>
            <w:r w:rsidRPr="00710264">
              <w:rPr>
                <w:rFonts w:ascii="ＭＳ 明朝" w:hAnsi="ＭＳ 明朝" w:cs="ＭＳ 明朝"/>
                <w:kern w:val="2"/>
                <w:sz w:val="16"/>
                <w:szCs w:val="16"/>
              </w:rPr>
              <w:t>(</w:t>
            </w:r>
            <w:r w:rsidR="00B04C8A">
              <w:rPr>
                <w:rFonts w:ascii="ＭＳ 明朝" w:hAnsi="ＭＳ 明朝" w:cs="ＭＳ 明朝" w:hint="eastAsia"/>
                <w:kern w:val="2"/>
                <w:sz w:val="16"/>
                <w:szCs w:val="16"/>
              </w:rPr>
              <w:t>D</w:t>
            </w:r>
            <w:r w:rsidRPr="00710264">
              <w:rPr>
                <w:rFonts w:ascii="ＭＳ 明朝" w:hAnsi="ＭＳ 明朝" w:cs="ＭＳ 明朝"/>
                <w:kern w:val="2"/>
                <w:sz w:val="16"/>
                <w:szCs w:val="16"/>
              </w:rPr>
              <w:t>)</w:t>
            </w:r>
            <w:r w:rsidRPr="00710264">
              <w:rPr>
                <w:rFonts w:ascii="ＭＳ 明朝" w:hAnsi="ＭＳ 明朝" w:cs="ＭＳ 明朝" w:hint="eastAsia"/>
                <w:kern w:val="2"/>
                <w:sz w:val="16"/>
                <w:szCs w:val="16"/>
              </w:rPr>
              <w:t xml:space="preserve">のいずれか低い金額 </w:t>
            </w:r>
            <w:r w:rsidRPr="00710264">
              <w:rPr>
                <w:rFonts w:ascii="ＭＳ 明朝" w:hAnsi="ＭＳ 明朝" w:hint="eastAsia"/>
                <w:kern w:val="2"/>
                <w:sz w:val="16"/>
                <w:szCs w:val="16"/>
              </w:rPr>
              <w:t>※５</w:t>
            </w:r>
          </w:p>
        </w:tc>
        <w:tc>
          <w:tcPr>
            <w:tcW w:w="51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9BC14" w14:textId="77777777" w:rsidR="002A5EAD" w:rsidRPr="00710264" w:rsidRDefault="002A5EAD" w:rsidP="002A5EAD">
            <w:pPr>
              <w:widowControl/>
              <w:ind w:firstLineChars="500" w:firstLine="1050"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710264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 xml:space="preserve">　　　　　　　　　　　　　　　　円</w:t>
            </w:r>
          </w:p>
        </w:tc>
      </w:tr>
    </w:tbl>
    <w:p w14:paraId="2B9FDD5F" w14:textId="77777777" w:rsidR="0085444C" w:rsidRPr="00710264" w:rsidRDefault="00E92AB3" w:rsidP="00B42745">
      <w:pPr>
        <w:jc w:val="both"/>
        <w:rPr>
          <w:rFonts w:ascii="ＭＳ 明朝" w:hAnsi="ＭＳ 明朝" w:cs="ＭＳ 明朝"/>
          <w:kern w:val="2"/>
          <w:sz w:val="21"/>
          <w:szCs w:val="21"/>
        </w:rPr>
        <w:sectPr w:rsidR="0085444C" w:rsidRPr="00710264" w:rsidSect="00765073">
          <w:pgSz w:w="11905" w:h="16837" w:code="9"/>
          <w:pgMar w:top="567" w:right="1134" w:bottom="567" w:left="1247" w:header="567" w:footer="567" w:gutter="0"/>
          <w:cols w:space="720"/>
          <w:noEndnote/>
          <w:docGrid w:type="lines" w:linePitch="364" w:charSpace="204"/>
        </w:sectPr>
      </w:pPr>
    </w:p>
    <w:tbl>
      <w:tblPr>
        <w:tblW w:w="97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7658"/>
      </w:tblGrid>
      <w:tr w:rsidR="002A5EAD" w:rsidRPr="002A5EAD" w14:paraId="73AE3263" w14:textId="77777777" w:rsidTr="00DC46C6">
        <w:trPr>
          <w:trHeight w:val="3266"/>
        </w:trPr>
        <w:tc>
          <w:tcPr>
            <w:tcW w:w="2098" w:type="dxa"/>
            <w:shd w:val="clear" w:color="auto" w:fill="auto"/>
            <w:vAlign w:val="center"/>
          </w:tcPr>
          <w:p w14:paraId="2EFC4CC5" w14:textId="77777777" w:rsidR="002A5EAD" w:rsidRPr="002A5EAD" w:rsidRDefault="002A5EAD" w:rsidP="002A5EAD">
            <w:pPr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lastRenderedPageBreak/>
              <w:t>７ 確認及び同意</w:t>
            </w:r>
          </w:p>
          <w:p w14:paraId="2019F171" w14:textId="77777777" w:rsidR="002A5EAD" w:rsidRPr="002A5EAD" w:rsidRDefault="002A5EAD" w:rsidP="002A5EAD">
            <w:pPr>
              <w:widowControl/>
              <w:ind w:leftChars="117" w:left="282"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14:paraId="1E5047A8" w14:textId="77777777" w:rsidR="002A5EAD" w:rsidRPr="002A5EAD" w:rsidRDefault="002A5EAD" w:rsidP="002A5EAD">
            <w:pPr>
              <w:widowControl/>
              <w:ind w:leftChars="117" w:left="282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該当する項目にはレ点、該当しない項目には×を記入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08D9B613" w14:textId="7D28FF13" w:rsidR="002A5EAD" w:rsidRPr="002A5EAD" w:rsidRDefault="002A5EAD" w:rsidP="002A5EAD">
            <w:pPr>
              <w:widowControl/>
              <w:ind w:left="335" w:hangingChars="159" w:hanging="335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2A5EA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私は、</w:t>
            </w:r>
            <w:r w:rsidR="00156DD3">
              <w:rPr>
                <w:rFonts w:ascii="ＭＳ 明朝" w:hAnsi="ＭＳ 明朝" w:hint="eastAsia"/>
                <w:kern w:val="2"/>
                <w:sz w:val="21"/>
                <w:szCs w:val="21"/>
              </w:rPr>
              <w:t>大鹿村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がこの補助金申請の事務処理に必要な範囲において、私の戸籍（婚姻届を含む）、住民票、所得及び</w:t>
            </w:r>
            <w:r w:rsidR="00156DD3">
              <w:rPr>
                <w:rFonts w:ascii="ＭＳ 明朝" w:hAnsi="ＭＳ 明朝" w:hint="eastAsia"/>
                <w:kern w:val="2"/>
                <w:sz w:val="21"/>
                <w:szCs w:val="21"/>
              </w:rPr>
              <w:t>村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税等の納付状況について</w:t>
            </w:r>
            <w:r w:rsidR="00156DD3">
              <w:rPr>
                <w:rFonts w:ascii="ＭＳ 明朝" w:hAnsi="ＭＳ 明朝" w:hint="eastAsia"/>
                <w:kern w:val="2"/>
                <w:sz w:val="21"/>
                <w:szCs w:val="21"/>
              </w:rPr>
              <w:t>大鹿村役場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の関係各課及び関係する市町村役場に照会することに同意します。</w:t>
            </w:r>
          </w:p>
          <w:p w14:paraId="232AB9AA" w14:textId="77777777" w:rsidR="002A5EAD" w:rsidRPr="002A5EAD" w:rsidRDefault="002A5EAD" w:rsidP="002A5EAD">
            <w:pPr>
              <w:widowControl/>
              <w:ind w:left="335" w:hangingChars="159" w:hanging="335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2A5EA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私は、他の公的制度による家賃補助を受けていません。</w:t>
            </w:r>
          </w:p>
          <w:p w14:paraId="39218287" w14:textId="77777777" w:rsidR="002A5EAD" w:rsidRPr="002A5EAD" w:rsidRDefault="002A5EAD" w:rsidP="002A5EAD">
            <w:pPr>
              <w:widowControl/>
              <w:ind w:left="335" w:hangingChars="159" w:hanging="335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□ 私は、過去にこの制度に基づく補助を受けていません。</w:t>
            </w:r>
          </w:p>
          <w:p w14:paraId="559951BA" w14:textId="62036AB3" w:rsidR="002A5EAD" w:rsidRPr="002A5EAD" w:rsidRDefault="002A5EAD" w:rsidP="002A5EAD">
            <w:pPr>
              <w:widowControl/>
              <w:ind w:left="335" w:hangingChars="159" w:hanging="335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2A5EAD">
              <w:rPr>
                <w:rFonts w:ascii="ＭＳ 明朝" w:hAnsi="ＭＳ 明朝"/>
                <w:kern w:val="2"/>
                <w:sz w:val="21"/>
                <w:szCs w:val="21"/>
              </w:rPr>
              <w:t xml:space="preserve"> 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私</w:t>
            </w:r>
            <w:r w:rsidR="00482D68">
              <w:rPr>
                <w:rFonts w:ascii="ＭＳ 明朝" w:hAnsi="ＭＳ 明朝" w:hint="eastAsia"/>
                <w:kern w:val="2"/>
                <w:sz w:val="21"/>
                <w:szCs w:val="21"/>
              </w:rPr>
              <w:t>に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は、</w:t>
            </w:r>
            <w:r w:rsidR="00156DD3">
              <w:rPr>
                <w:rFonts w:ascii="ＭＳ 明朝" w:hAnsi="ＭＳ 明朝" w:hint="eastAsia"/>
                <w:kern w:val="2"/>
                <w:sz w:val="21"/>
                <w:szCs w:val="21"/>
              </w:rPr>
              <w:t>村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>税等の未納はありません。</w:t>
            </w:r>
          </w:p>
          <w:p w14:paraId="75E140DB" w14:textId="77777777" w:rsidR="002A5EAD" w:rsidRPr="002A5EAD" w:rsidRDefault="002A5EAD" w:rsidP="002A5EAD">
            <w:pPr>
              <w:widowControl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14:paraId="5D820E2A" w14:textId="77777777" w:rsidR="002A5EAD" w:rsidRPr="002A5EAD" w:rsidRDefault="002A5EAD" w:rsidP="002A5EAD">
            <w:pPr>
              <w:widowControl/>
              <w:tabs>
                <w:tab w:val="right" w:pos="6741"/>
              </w:tabs>
              <w:ind w:leftChars="230" w:left="554"/>
              <w:rPr>
                <w:rFonts w:ascii="ＭＳ 明朝" w:hAnsi="ＭＳ 明朝"/>
                <w:kern w:val="2"/>
                <w:sz w:val="21"/>
                <w:szCs w:val="21"/>
                <w:u w:val="single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申請者氏名　　　　　　　　　　　　　　　　　　　　印　</w:t>
            </w:r>
          </w:p>
          <w:p w14:paraId="61663DCB" w14:textId="77777777" w:rsidR="002A5EAD" w:rsidRPr="002A5EAD" w:rsidRDefault="002A5EAD" w:rsidP="002A5EAD">
            <w:pPr>
              <w:widowControl/>
              <w:tabs>
                <w:tab w:val="right" w:pos="6741"/>
              </w:tabs>
              <w:ind w:leftChars="230" w:left="554"/>
              <w:rPr>
                <w:rFonts w:ascii="ＭＳ 明朝" w:hAnsi="ＭＳ 明朝"/>
                <w:kern w:val="2"/>
                <w:sz w:val="22"/>
                <w:szCs w:val="22"/>
              </w:rPr>
            </w:pPr>
          </w:p>
          <w:p w14:paraId="2A5D7B1A" w14:textId="77777777" w:rsidR="002A5EAD" w:rsidRPr="002A5EAD" w:rsidRDefault="002A5EAD" w:rsidP="002A5EAD">
            <w:pPr>
              <w:widowControl/>
              <w:tabs>
                <w:tab w:val="right" w:pos="6741"/>
              </w:tabs>
              <w:ind w:leftChars="230" w:left="554"/>
              <w:rPr>
                <w:rFonts w:ascii="ＭＳ 明朝" w:hAnsi="ＭＳ 明朝"/>
                <w:kern w:val="2"/>
                <w:sz w:val="21"/>
                <w:szCs w:val="21"/>
                <w:u w:val="single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  <w:u w:val="single"/>
              </w:rPr>
              <w:t xml:space="preserve">配偶者氏名　　　　　　　　　　　　　　　　　　　　印　</w:t>
            </w:r>
          </w:p>
          <w:p w14:paraId="5F484C91" w14:textId="77777777" w:rsidR="002A5EAD" w:rsidRPr="002A5EAD" w:rsidRDefault="002A5EAD" w:rsidP="002A5EAD">
            <w:pPr>
              <w:widowControl/>
              <w:tabs>
                <w:tab w:val="right" w:pos="6741"/>
              </w:tabs>
              <w:ind w:leftChars="230" w:left="554"/>
              <w:rPr>
                <w:rFonts w:ascii="ＭＳ 明朝" w:hAnsi="ＭＳ 明朝"/>
                <w:kern w:val="2"/>
                <w:sz w:val="16"/>
                <w:szCs w:val="16"/>
              </w:rPr>
            </w:pPr>
            <w:r w:rsidRPr="002A5EAD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Pr="002A5EAD">
              <w:rPr>
                <w:rFonts w:ascii="ＭＳ 明朝" w:hAnsi="ＭＳ 明朝" w:hint="eastAsia"/>
                <w:kern w:val="2"/>
                <w:sz w:val="16"/>
                <w:szCs w:val="16"/>
              </w:rPr>
              <w:t>（※自署の場合は、押印は必要ありません）</w:t>
            </w:r>
          </w:p>
        </w:tc>
      </w:tr>
      <w:tr w:rsidR="002A5EAD" w:rsidRPr="002A5EAD" w14:paraId="0542D17A" w14:textId="77777777" w:rsidTr="00DC46C6">
        <w:trPr>
          <w:trHeight w:val="3267"/>
        </w:trPr>
        <w:tc>
          <w:tcPr>
            <w:tcW w:w="2098" w:type="dxa"/>
            <w:shd w:val="clear" w:color="auto" w:fill="auto"/>
            <w:vAlign w:val="center"/>
          </w:tcPr>
          <w:p w14:paraId="7CCFE663" w14:textId="77777777" w:rsidR="002A5EAD" w:rsidRPr="002A5EAD" w:rsidRDefault="00482D68" w:rsidP="002A5EAD">
            <w:pPr>
              <w:widowControl/>
              <w:jc w:val="both"/>
              <w:rPr>
                <w:rFonts w:ascii="ＭＳ 明朝" w:hAnsi="ＭＳ 明朝" w:cs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８</w:t>
            </w:r>
            <w:r w:rsidR="002A5EAD" w:rsidRPr="002A5EAD">
              <w:rPr>
                <w:rFonts w:ascii="ＭＳ 明朝" w:hAnsi="ＭＳ 明朝" w:cs="ＭＳ 明朝"/>
                <w:kern w:val="2"/>
                <w:sz w:val="21"/>
                <w:szCs w:val="21"/>
              </w:rPr>
              <w:t xml:space="preserve"> </w:t>
            </w:r>
            <w:r w:rsidR="002A5EAD" w:rsidRPr="002A5EAD">
              <w:rPr>
                <w:rFonts w:ascii="ＭＳ 明朝" w:hAnsi="ＭＳ 明朝" w:cs="ＭＳ 明朝" w:hint="eastAsia"/>
                <w:kern w:val="2"/>
                <w:sz w:val="21"/>
                <w:szCs w:val="21"/>
              </w:rPr>
              <w:t>添付書類</w:t>
            </w:r>
          </w:p>
        </w:tc>
        <w:tc>
          <w:tcPr>
            <w:tcW w:w="7658" w:type="dxa"/>
            <w:shd w:val="clear" w:color="auto" w:fill="auto"/>
            <w:vAlign w:val="center"/>
          </w:tcPr>
          <w:p w14:paraId="4EC66FDB" w14:textId="77777777" w:rsidR="00482D68" w:rsidRPr="00482D68" w:rsidRDefault="00482D68" w:rsidP="00482D68">
            <w:pPr>
              <w:snapToGrid w:val="0"/>
              <w:spacing w:line="240" w:lineRule="atLeast"/>
              <w:ind w:firstLineChars="100" w:firstLine="211"/>
              <w:mirrorIndents/>
              <w:rPr>
                <w:rFonts w:ascii="ＭＳ 明朝" w:hAnsi="ＭＳ 明朝"/>
                <w:kern w:val="2"/>
                <w:sz w:val="21"/>
                <w:szCs w:val="21"/>
              </w:rPr>
            </w:pPr>
          </w:p>
          <w:p w14:paraId="2DBE0332" w14:textId="77777777" w:rsidR="00482D68" w:rsidRPr="00482D68" w:rsidRDefault="002A5EAD" w:rsidP="00482D68">
            <w:pPr>
              <w:snapToGrid w:val="0"/>
              <w:spacing w:line="240" w:lineRule="atLeast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  <w:r w:rsidRPr="00482D68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="00482D68"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="00482D68" w:rsidRPr="00482D68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1</w:t>
            </w:r>
            <w:r w:rsidR="00482D68"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="00482D68"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婚姻届受理証明書又は婚姻後の戸籍謄本</w:t>
            </w:r>
          </w:p>
          <w:p w14:paraId="6D8D5872" w14:textId="77777777" w:rsidR="00482D68" w:rsidRPr="00482D68" w:rsidRDefault="00482D68" w:rsidP="00482D68">
            <w:pPr>
              <w:snapToGrid w:val="0"/>
              <w:spacing w:line="240" w:lineRule="atLeast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 w:rsidRPr="00482D68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482D68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2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482D68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夫婦それぞれの</w:t>
            </w:r>
            <w:r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前年分の所得証明書</w:t>
            </w:r>
          </w:p>
          <w:p w14:paraId="628711F6" w14:textId="77777777" w:rsidR="00482D68" w:rsidRPr="00482D68" w:rsidRDefault="00482D68" w:rsidP="00482D68">
            <w:pPr>
              <w:snapToGrid w:val="0"/>
              <w:spacing w:line="240" w:lineRule="atLeast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  <w:r w:rsidRPr="00482D68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482D68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3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住民票の写し</w:t>
            </w:r>
          </w:p>
          <w:p w14:paraId="72C8F0A4" w14:textId="77777777" w:rsidR="00482D68" w:rsidRPr="00482D68" w:rsidRDefault="00482D68" w:rsidP="00482D68">
            <w:pPr>
              <w:snapToGrid w:val="0"/>
              <w:spacing w:line="240" w:lineRule="atLeast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  <w:r w:rsidRPr="00482D68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482D68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4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482D68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夫婦それぞれの</w:t>
            </w:r>
            <w:r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完納証明書又は納税証明書</w:t>
            </w:r>
          </w:p>
          <w:p w14:paraId="21C4C176" w14:textId="77777777" w:rsidR="00482D68" w:rsidRPr="00482D68" w:rsidRDefault="00482D68" w:rsidP="00482D68">
            <w:pPr>
              <w:snapToGrid w:val="0"/>
              <w:spacing w:line="240" w:lineRule="atLeast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 w:rsidRPr="00482D68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482D68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5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離職票の写し（婚姻を機に離職した場合に限る。）</w:t>
            </w:r>
          </w:p>
          <w:p w14:paraId="143E8557" w14:textId="77777777" w:rsidR="00482D68" w:rsidRPr="00482D68" w:rsidRDefault="00482D68" w:rsidP="00482D68">
            <w:pPr>
              <w:snapToGrid w:val="0"/>
              <w:spacing w:line="240" w:lineRule="atLeast"/>
              <w:ind w:left="422" w:hangingChars="200" w:hanging="422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 w:rsidRPr="00482D68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(6) 無職・無収入申立書兼誓約書（様式第２号）（婚姻を機に離職した場合に限る。）</w:t>
            </w:r>
          </w:p>
          <w:p w14:paraId="3D8E1A4C" w14:textId="77777777" w:rsidR="00482D68" w:rsidRPr="00482D68" w:rsidRDefault="00482D68" w:rsidP="00482D68">
            <w:pPr>
              <w:kinsoku w:val="0"/>
              <w:overflowPunct w:val="0"/>
              <w:snapToGrid w:val="0"/>
              <w:spacing w:line="240" w:lineRule="atLeast"/>
              <w:ind w:left="422" w:hangingChars="200" w:hanging="422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 w:rsidRPr="00482D68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482D68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(7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貸与型奨学金の返済を確認できる書類の写し（貸与型奨学金を返済している場合に限る。）</w:t>
            </w:r>
          </w:p>
          <w:p w14:paraId="0F939839" w14:textId="77777777" w:rsidR="00482D68" w:rsidRPr="00482D68" w:rsidRDefault="00482D68" w:rsidP="00482D68">
            <w:pPr>
              <w:snapToGrid w:val="0"/>
              <w:spacing w:line="240" w:lineRule="atLeast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  <w:r w:rsidRPr="00482D68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482D68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9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 xml:space="preserve">) </w:t>
            </w:r>
            <w:r w:rsidRPr="00482D68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住居</w:t>
            </w:r>
            <w:r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の賃貸借契約書の写し（住居を賃借する場合に限る。）</w:t>
            </w:r>
          </w:p>
          <w:p w14:paraId="2C43888B" w14:textId="77777777" w:rsidR="00482D68" w:rsidRPr="00482D68" w:rsidRDefault="00482D68" w:rsidP="00482D68">
            <w:pPr>
              <w:snapToGrid w:val="0"/>
              <w:spacing w:line="240" w:lineRule="atLeast"/>
              <w:mirrorIndents/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</w:pPr>
            <w:r w:rsidRPr="00482D68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(10)</w:t>
            </w:r>
            <w:proofErr w:type="spellStart"/>
            <w:r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住宅手当支給証明書</w:t>
            </w:r>
            <w:proofErr w:type="spellEnd"/>
            <w:r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（様式第３号）（住居を賃借する場合に限る。）</w:t>
            </w:r>
          </w:p>
          <w:p w14:paraId="35D9FB10" w14:textId="77777777" w:rsidR="00482D68" w:rsidRPr="00482D68" w:rsidRDefault="00482D68" w:rsidP="00482D68">
            <w:pPr>
              <w:snapToGrid w:val="0"/>
              <w:spacing w:line="240" w:lineRule="atLeast"/>
              <w:ind w:left="422" w:hangingChars="200" w:hanging="422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 w:rsidRPr="00482D68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</w:t>
            </w:r>
            <w:r w:rsidRPr="00482D68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12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)</w:t>
            </w:r>
            <w:proofErr w:type="spellStart"/>
            <w:r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引越費用に係る契約書又は見積書の写し</w:t>
            </w:r>
            <w:proofErr w:type="spellEnd"/>
            <w:r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（引越費用について補助金の交付を受けようとする場合に限る。</w:t>
            </w:r>
            <w:r w:rsidRPr="00482D68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）</w:t>
            </w:r>
          </w:p>
          <w:p w14:paraId="068161FE" w14:textId="5F2C258E" w:rsidR="00482D68" w:rsidRPr="00482D68" w:rsidRDefault="00482D68" w:rsidP="00482D68">
            <w:pPr>
              <w:snapToGrid w:val="0"/>
              <w:spacing w:line="240" w:lineRule="atLeast"/>
              <w:mirrorIndents/>
              <w:rPr>
                <w:rFonts w:ascii="ＭＳ 明朝" w:hAnsi="ＭＳ 明朝" w:cs="ＭＳ 明朝"/>
                <w:color w:val="000000" w:themeColor="text1"/>
                <w:sz w:val="21"/>
                <w:szCs w:val="21"/>
                <w:lang w:val="x-none"/>
              </w:rPr>
            </w:pPr>
            <w:r w:rsidRPr="00482D68">
              <w:rPr>
                <w:rFonts w:ascii="ＭＳ 明朝" w:hAnsi="ＭＳ 明朝" w:hint="eastAsia"/>
                <w:kern w:val="2"/>
                <w:sz w:val="21"/>
                <w:szCs w:val="21"/>
              </w:rPr>
              <w:t>□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(1</w:t>
            </w:r>
            <w:r w:rsidRPr="00482D68">
              <w:rPr>
                <w:rFonts w:ascii="ＭＳ 明朝" w:hAnsi="ＭＳ 明朝" w:cs="Generic0" w:hint="eastAsia"/>
                <w:color w:val="000000" w:themeColor="text1"/>
                <w:sz w:val="21"/>
                <w:szCs w:val="21"/>
                <w:lang w:val="x-none"/>
              </w:rPr>
              <w:t>3</w:t>
            </w:r>
            <w:r w:rsidRPr="00482D68">
              <w:rPr>
                <w:rFonts w:ascii="ＭＳ 明朝" w:hAnsi="ＭＳ 明朝" w:cs="Generic0"/>
                <w:color w:val="000000" w:themeColor="text1"/>
                <w:sz w:val="21"/>
                <w:szCs w:val="21"/>
                <w:lang w:val="x-none"/>
              </w:rPr>
              <w:t>)</w:t>
            </w:r>
            <w:r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その他</w:t>
            </w:r>
            <w:r w:rsidR="00156DD3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村</w:t>
            </w:r>
            <w:r w:rsidRPr="00482D68">
              <w:rPr>
                <w:rFonts w:ascii="ＭＳ 明朝" w:hAnsi="ＭＳ 明朝" w:cs="ＭＳ 明朝" w:hint="eastAsia"/>
                <w:color w:val="000000" w:themeColor="text1"/>
                <w:sz w:val="21"/>
                <w:szCs w:val="21"/>
                <w:lang w:val="x-none"/>
              </w:rPr>
              <w:t>長が必要と認める書類</w:t>
            </w:r>
          </w:p>
          <w:p w14:paraId="2C990433" w14:textId="77777777" w:rsidR="002A5EAD" w:rsidRPr="00482D68" w:rsidRDefault="002A5EAD" w:rsidP="002A5EAD">
            <w:pPr>
              <w:snapToGrid w:val="0"/>
              <w:rPr>
                <w:rFonts w:ascii="ＭＳ 明朝" w:hAnsi="ＭＳ 明朝"/>
                <w:kern w:val="2"/>
                <w:sz w:val="21"/>
                <w:szCs w:val="21"/>
                <w:lang w:val="x-none"/>
              </w:rPr>
            </w:pPr>
          </w:p>
        </w:tc>
      </w:tr>
    </w:tbl>
    <w:p w14:paraId="6F6AEA97" w14:textId="77777777" w:rsidR="00482D68" w:rsidRDefault="00482D68" w:rsidP="00482D6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（備考）</w:t>
      </w:r>
    </w:p>
    <w:p w14:paraId="73B6A8AD" w14:textId="77777777" w:rsidR="00482D68" w:rsidRPr="002A5EAD" w:rsidRDefault="00482D68" w:rsidP="00482D68">
      <w:pPr>
        <w:rPr>
          <w:rFonts w:ascii="ＭＳ 明朝" w:hAnsi="ＭＳ 明朝"/>
          <w:sz w:val="21"/>
          <w:szCs w:val="21"/>
        </w:rPr>
      </w:pPr>
      <w:r w:rsidRPr="002A5EAD">
        <w:rPr>
          <w:rFonts w:ascii="ＭＳ 明朝" w:hAnsi="ＭＳ 明朝" w:hint="eastAsia"/>
          <w:sz w:val="21"/>
          <w:szCs w:val="21"/>
        </w:rPr>
        <w:t>１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2A5EAD">
        <w:rPr>
          <w:rFonts w:ascii="ＭＳ 明朝" w:hAnsi="ＭＳ 明朝" w:hint="eastAsia"/>
          <w:sz w:val="21"/>
          <w:szCs w:val="21"/>
        </w:rPr>
        <w:t>所得は、貸与型奨学金の金額控除後の額としてください。</w:t>
      </w:r>
    </w:p>
    <w:p w14:paraId="4171DE92" w14:textId="77777777" w:rsidR="00482D68" w:rsidRDefault="00482D68" w:rsidP="00482D68">
      <w:pPr>
        <w:ind w:left="211" w:hangingChars="100" w:hanging="21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２　</w:t>
      </w:r>
      <w:r w:rsidRPr="002A5EAD">
        <w:rPr>
          <w:rFonts w:ascii="ＭＳ 明朝" w:hAnsi="ＭＳ 明朝" w:hint="eastAsia"/>
          <w:sz w:val="21"/>
          <w:szCs w:val="21"/>
        </w:rPr>
        <w:t>住宅手当は、事業主が従業員に対し支給</w:t>
      </w:r>
      <w:r>
        <w:rPr>
          <w:rFonts w:ascii="ＭＳ 明朝" w:hAnsi="ＭＳ 明朝" w:hint="eastAsia"/>
          <w:sz w:val="21"/>
          <w:szCs w:val="21"/>
        </w:rPr>
        <w:t>し</w:t>
      </w:r>
      <w:r w:rsidRPr="002A5EAD">
        <w:rPr>
          <w:rFonts w:ascii="ＭＳ 明朝" w:hAnsi="ＭＳ 明朝" w:hint="eastAsia"/>
          <w:sz w:val="21"/>
          <w:szCs w:val="21"/>
        </w:rPr>
        <w:t>又は負担する住宅に関する全ての手当等の月額を記入</w:t>
      </w:r>
      <w:r w:rsidRPr="00710264">
        <w:rPr>
          <w:rFonts w:ascii="ＭＳ 明朝" w:hAnsi="ＭＳ 明朝" w:hint="eastAsia"/>
          <w:sz w:val="21"/>
          <w:szCs w:val="21"/>
        </w:rPr>
        <w:t>してください。</w:t>
      </w:r>
    </w:p>
    <w:p w14:paraId="48746C44" w14:textId="683EFC5D" w:rsidR="00482D68" w:rsidRPr="00EB7404" w:rsidRDefault="00482D68" w:rsidP="00482D68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３　</w:t>
      </w:r>
      <w:r w:rsidRPr="00710264">
        <w:rPr>
          <w:rFonts w:ascii="ＭＳ 明朝" w:hAnsi="ＭＳ 明朝" w:cs="ＭＳ 明朝" w:hint="eastAsia"/>
          <w:kern w:val="2"/>
          <w:sz w:val="21"/>
          <w:szCs w:val="21"/>
        </w:rPr>
        <w:t>補助金の上限額は</w:t>
      </w:r>
      <w:r>
        <w:rPr>
          <w:rFonts w:ascii="ＭＳ 明朝" w:hAnsi="ＭＳ 明朝" w:hint="eastAsia"/>
          <w:sz w:val="21"/>
          <w:szCs w:val="21"/>
        </w:rPr>
        <w:t>３０</w:t>
      </w:r>
      <w:r w:rsidRPr="00710264">
        <w:rPr>
          <w:rFonts w:ascii="ＭＳ 明朝" w:hAnsi="ＭＳ 明朝" w:hint="eastAsia"/>
          <w:sz w:val="21"/>
          <w:szCs w:val="21"/>
        </w:rPr>
        <w:t>万円</w:t>
      </w:r>
      <w:r>
        <w:rPr>
          <w:rFonts w:ascii="ＭＳ 明朝" w:hAnsi="ＭＳ 明朝" w:hint="eastAsia"/>
          <w:sz w:val="21"/>
          <w:szCs w:val="21"/>
        </w:rPr>
        <w:t>です</w:t>
      </w:r>
    </w:p>
    <w:p w14:paraId="356A55C1" w14:textId="39469692" w:rsidR="00482D68" w:rsidRPr="00710264" w:rsidRDefault="00482D68" w:rsidP="00482D68">
      <w:pPr>
        <w:ind w:leftChars="186" w:left="1292" w:hangingChars="400" w:hanging="844"/>
        <w:rPr>
          <w:rFonts w:ascii="ＭＳ 明朝" w:hAnsi="ＭＳ 明朝"/>
          <w:sz w:val="21"/>
          <w:szCs w:val="21"/>
        </w:rPr>
      </w:pPr>
      <w:r w:rsidRPr="00710264">
        <w:rPr>
          <w:rFonts w:ascii="ＭＳ 明朝" w:hAnsi="ＭＳ 明朝" w:hint="eastAsia"/>
          <w:sz w:val="21"/>
          <w:szCs w:val="21"/>
        </w:rPr>
        <w:t>夫婦共に婚姻日における年齢が</w:t>
      </w:r>
      <w:r>
        <w:rPr>
          <w:rFonts w:ascii="ＭＳ 明朝" w:hAnsi="ＭＳ 明朝" w:hint="eastAsia"/>
          <w:sz w:val="21"/>
          <w:szCs w:val="21"/>
        </w:rPr>
        <w:t>３</w:t>
      </w:r>
      <w:r w:rsidRPr="00710264">
        <w:rPr>
          <w:rFonts w:ascii="ＭＳ 明朝" w:hAnsi="ＭＳ 明朝" w:hint="eastAsia"/>
          <w:sz w:val="21"/>
          <w:szCs w:val="21"/>
        </w:rPr>
        <w:t>９歳以下であり、かつ世帯の所得が４００万円未満の世帯</w:t>
      </w:r>
    </w:p>
    <w:p w14:paraId="06E586D2" w14:textId="77777777" w:rsidR="00482D68" w:rsidRPr="00710264" w:rsidRDefault="00482D68" w:rsidP="00482D68">
      <w:pPr>
        <w:rPr>
          <w:rFonts w:ascii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 xml:space="preserve">４　</w:t>
      </w:r>
      <w:r w:rsidRPr="00710264">
        <w:rPr>
          <w:rFonts w:ascii="ＭＳ 明朝" w:hAnsi="ＭＳ 明朝" w:hint="eastAsia"/>
          <w:sz w:val="21"/>
          <w:szCs w:val="21"/>
        </w:rPr>
        <w:t>補助申請額は</w:t>
      </w:r>
      <w:r>
        <w:rPr>
          <w:rFonts w:ascii="ＭＳ 明朝" w:hAnsi="ＭＳ 明朝" w:hint="eastAsia"/>
          <w:sz w:val="21"/>
          <w:szCs w:val="21"/>
        </w:rPr>
        <w:t>、</w:t>
      </w:r>
      <w:r w:rsidRPr="00710264">
        <w:rPr>
          <w:rFonts w:ascii="ＭＳ 明朝" w:hAnsi="ＭＳ 明朝"/>
          <w:sz w:val="21"/>
          <w:szCs w:val="21"/>
        </w:rPr>
        <w:t>1,000</w:t>
      </w:r>
      <w:r w:rsidRPr="00710264">
        <w:rPr>
          <w:rFonts w:ascii="ＭＳ 明朝" w:hAnsi="ＭＳ 明朝" w:hint="eastAsia"/>
          <w:sz w:val="21"/>
          <w:szCs w:val="21"/>
        </w:rPr>
        <w:t>円未満切捨</w:t>
      </w:r>
      <w:r>
        <w:rPr>
          <w:rFonts w:ascii="ＭＳ 明朝" w:hAnsi="ＭＳ 明朝" w:hint="eastAsia"/>
          <w:sz w:val="21"/>
          <w:szCs w:val="21"/>
        </w:rPr>
        <w:t>て</w:t>
      </w:r>
      <w:r w:rsidRPr="00710264">
        <w:rPr>
          <w:rFonts w:ascii="ＭＳ 明朝" w:hAnsi="ＭＳ 明朝" w:hint="eastAsia"/>
          <w:sz w:val="21"/>
          <w:szCs w:val="21"/>
        </w:rPr>
        <w:t>としてください。</w:t>
      </w:r>
    </w:p>
    <w:p w14:paraId="2E71CD7A" w14:textId="77777777" w:rsidR="00482D68" w:rsidRDefault="00482D68" w:rsidP="00482D68">
      <w:pPr>
        <w:ind w:left="422" w:hangingChars="200" w:hanging="422"/>
        <w:rPr>
          <w:rFonts w:ascii="ＭＳ 明朝" w:hAnsi="ＭＳ 明朝" w:cs="Generic0"/>
          <w:color w:val="000000" w:themeColor="text1"/>
          <w:sz w:val="21"/>
          <w:szCs w:val="21"/>
          <w:lang w:val="x-none"/>
        </w:rPr>
      </w:pPr>
      <w:r>
        <w:rPr>
          <w:rFonts w:ascii="ＭＳ 明朝" w:hAnsi="ＭＳ 明朝" w:hint="eastAsia"/>
          <w:sz w:val="21"/>
          <w:szCs w:val="21"/>
        </w:rPr>
        <w:t>５　前年度に補助金の交付申請が行ってある場合</w:t>
      </w:r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 xml:space="preserve"> (1)､(2)</w:t>
      </w:r>
      <w:proofErr w:type="spellStart"/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及び</w:t>
      </w:r>
      <w:proofErr w:type="spellEnd"/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(5)</w:t>
      </w:r>
      <w:proofErr w:type="spellStart"/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から</w:t>
      </w:r>
      <w:proofErr w:type="spellEnd"/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(7)</w:t>
      </w:r>
      <w:proofErr w:type="spellStart"/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までの書類は添付不要で</w:t>
      </w:r>
      <w:proofErr w:type="spellEnd"/>
    </w:p>
    <w:p w14:paraId="5EE49B15" w14:textId="77777777" w:rsidR="00482D68" w:rsidRPr="004722A0" w:rsidRDefault="00482D68" w:rsidP="00482D68">
      <w:pPr>
        <w:ind w:leftChars="100" w:left="452" w:hangingChars="100" w:hanging="211"/>
        <w:rPr>
          <w:rFonts w:ascii="ＭＳ 明朝" w:hAnsi="ＭＳ 明朝" w:cs="Generic0"/>
          <w:color w:val="000000" w:themeColor="text1"/>
          <w:sz w:val="21"/>
          <w:szCs w:val="21"/>
          <w:lang w:val="x-none"/>
        </w:rPr>
      </w:pPr>
      <w:r>
        <w:rPr>
          <w:rFonts w:ascii="ＭＳ 明朝" w:hAnsi="ＭＳ 明朝" w:cs="Generic0" w:hint="eastAsia"/>
          <w:color w:val="000000" w:themeColor="text1"/>
          <w:sz w:val="21"/>
          <w:szCs w:val="21"/>
          <w:lang w:val="x-none"/>
        </w:rPr>
        <w:t>す。</w:t>
      </w:r>
    </w:p>
    <w:p w14:paraId="031E65B3" w14:textId="77777777" w:rsidR="000C0664" w:rsidRPr="00710264" w:rsidRDefault="00E92AB3" w:rsidP="00482D68">
      <w:pPr>
        <w:rPr>
          <w:rFonts w:ascii="ＭＳ 明朝" w:hAnsi="ＭＳ 明朝"/>
          <w:sz w:val="21"/>
          <w:szCs w:val="21"/>
        </w:rPr>
      </w:pPr>
    </w:p>
    <w:sectPr w:rsidR="000C0664" w:rsidRPr="00710264" w:rsidSect="00A1462A">
      <w:pgSz w:w="11905" w:h="16837" w:code="9"/>
      <w:pgMar w:top="1021" w:right="1134" w:bottom="1021" w:left="1247" w:header="567" w:footer="567" w:gutter="0"/>
      <w:cols w:space="720"/>
      <w:noEndnote/>
      <w:docGrid w:type="linesAndChars" w:linePitch="364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DBB80" w14:textId="77777777" w:rsidR="00E92AB3" w:rsidRDefault="00E92AB3" w:rsidP="002A5EAD">
      <w:r>
        <w:separator/>
      </w:r>
    </w:p>
  </w:endnote>
  <w:endnote w:type="continuationSeparator" w:id="0">
    <w:p w14:paraId="0B8F071C" w14:textId="77777777" w:rsidR="00E92AB3" w:rsidRDefault="00E92AB3" w:rsidP="002A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D676" w14:textId="77777777" w:rsidR="00E92AB3" w:rsidRDefault="00E92AB3" w:rsidP="002A5EAD">
      <w:r>
        <w:separator/>
      </w:r>
    </w:p>
  </w:footnote>
  <w:footnote w:type="continuationSeparator" w:id="0">
    <w:p w14:paraId="214CD28D" w14:textId="77777777" w:rsidR="00E92AB3" w:rsidRDefault="00E92AB3" w:rsidP="002A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F7B6E"/>
    <w:multiLevelType w:val="hybridMultilevel"/>
    <w:tmpl w:val="C7326192"/>
    <w:lvl w:ilvl="0" w:tplc="F054604C">
      <w:start w:val="1"/>
      <w:numFmt w:val="decimalEnclosedCircle"/>
      <w:lvlText w:val="（%1"/>
      <w:lvlJc w:val="left"/>
      <w:pPr>
        <w:ind w:left="480" w:hanging="480"/>
      </w:pPr>
      <w:rPr>
        <w:rFonts w:hAnsi="ＭＳ 明朝" w:hint="default"/>
      </w:rPr>
    </w:lvl>
    <w:lvl w:ilvl="1" w:tplc="B46651EE" w:tentative="1">
      <w:start w:val="1"/>
      <w:numFmt w:val="aiueoFullWidth"/>
      <w:lvlText w:val="(%2)"/>
      <w:lvlJc w:val="left"/>
      <w:pPr>
        <w:ind w:left="840" w:hanging="420"/>
      </w:pPr>
    </w:lvl>
    <w:lvl w:ilvl="2" w:tplc="6FA2FCBC" w:tentative="1">
      <w:start w:val="1"/>
      <w:numFmt w:val="decimalEnclosedCircle"/>
      <w:lvlText w:val="%3"/>
      <w:lvlJc w:val="left"/>
      <w:pPr>
        <w:ind w:left="1260" w:hanging="420"/>
      </w:pPr>
    </w:lvl>
    <w:lvl w:ilvl="3" w:tplc="515A3B28" w:tentative="1">
      <w:start w:val="1"/>
      <w:numFmt w:val="decimal"/>
      <w:lvlText w:val="%4."/>
      <w:lvlJc w:val="left"/>
      <w:pPr>
        <w:ind w:left="1680" w:hanging="420"/>
      </w:pPr>
    </w:lvl>
    <w:lvl w:ilvl="4" w:tplc="F37C7C14" w:tentative="1">
      <w:start w:val="1"/>
      <w:numFmt w:val="aiueoFullWidth"/>
      <w:lvlText w:val="(%5)"/>
      <w:lvlJc w:val="left"/>
      <w:pPr>
        <w:ind w:left="2100" w:hanging="420"/>
      </w:pPr>
    </w:lvl>
    <w:lvl w:ilvl="5" w:tplc="B11E54C2" w:tentative="1">
      <w:start w:val="1"/>
      <w:numFmt w:val="decimalEnclosedCircle"/>
      <w:lvlText w:val="%6"/>
      <w:lvlJc w:val="left"/>
      <w:pPr>
        <w:ind w:left="2520" w:hanging="420"/>
      </w:pPr>
    </w:lvl>
    <w:lvl w:ilvl="6" w:tplc="E882640C" w:tentative="1">
      <w:start w:val="1"/>
      <w:numFmt w:val="decimal"/>
      <w:lvlText w:val="%7."/>
      <w:lvlJc w:val="left"/>
      <w:pPr>
        <w:ind w:left="2940" w:hanging="420"/>
      </w:pPr>
    </w:lvl>
    <w:lvl w:ilvl="7" w:tplc="923694F4" w:tentative="1">
      <w:start w:val="1"/>
      <w:numFmt w:val="aiueoFullWidth"/>
      <w:lvlText w:val="(%8)"/>
      <w:lvlJc w:val="left"/>
      <w:pPr>
        <w:ind w:left="3360" w:hanging="420"/>
      </w:pPr>
    </w:lvl>
    <w:lvl w:ilvl="8" w:tplc="F03E0542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41"/>
  <w:drawingGridVerticalSpacing w:val="364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EAD"/>
    <w:rsid w:val="00124C78"/>
    <w:rsid w:val="00156DD3"/>
    <w:rsid w:val="002A5EAD"/>
    <w:rsid w:val="00335455"/>
    <w:rsid w:val="004526F8"/>
    <w:rsid w:val="00482D68"/>
    <w:rsid w:val="005C578E"/>
    <w:rsid w:val="00775EE2"/>
    <w:rsid w:val="00963C07"/>
    <w:rsid w:val="00AD51AF"/>
    <w:rsid w:val="00B04C8A"/>
    <w:rsid w:val="00CD7AF4"/>
    <w:rsid w:val="00DD1400"/>
    <w:rsid w:val="00E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E2B45"/>
  <w15:docId w15:val="{FE177F8E-ADE8-487E-AD93-6AFADE78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9D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2E7D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2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2E7D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C365CB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02808"/>
    <w:pPr>
      <w:jc w:val="center"/>
    </w:pPr>
  </w:style>
  <w:style w:type="character" w:customStyle="1" w:styleId="a9">
    <w:name w:val="記 (文字)"/>
    <w:link w:val="a8"/>
    <w:uiPriority w:val="99"/>
    <w:rsid w:val="00C02808"/>
    <w:rPr>
      <w:rFonts w:ascii="Arial" w:hAnsi="Arial" w:cs="Arial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02808"/>
    <w:pPr>
      <w:jc w:val="right"/>
    </w:pPr>
  </w:style>
  <w:style w:type="character" w:customStyle="1" w:styleId="ab">
    <w:name w:val="結語 (文字)"/>
    <w:link w:val="aa"/>
    <w:uiPriority w:val="99"/>
    <w:rsid w:val="00C02808"/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D2C61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D2C61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0D5FFE"/>
  </w:style>
  <w:style w:type="character" w:styleId="ae">
    <w:name w:val="annotation reference"/>
    <w:uiPriority w:val="99"/>
    <w:semiHidden/>
    <w:unhideWhenUsed/>
    <w:rsid w:val="00F06BC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06BC0"/>
  </w:style>
  <w:style w:type="character" w:customStyle="1" w:styleId="af0">
    <w:name w:val="コメント文字列 (文字)"/>
    <w:link w:val="af"/>
    <w:uiPriority w:val="99"/>
    <w:rsid w:val="00F06BC0"/>
    <w:rPr>
      <w:rFonts w:ascii="Arial" w:hAnsi="Arial" w:cs="Arial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06BC0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06BC0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9632;&#20418;&#20849;&#36890;\&#35696;&#20250;\H28\H&#65298;&#65305;&#24180;&#65299;&#26376;&#35696;&#20250;\02_&#35696;&#26696;&#12392;&#25152;&#31649;&#20107;&#38917;\02-05_&#32080;&#23130;&#26032;&#29983;&#27963;&#25903;&#25588;&#35201;&#32177;&#21046;&#23450;\02&#21046;&#23450;&#26696;-&#32080;&#23130;&#26032;&#29983;&#27963;&#25903;&#25588;&#20107;&#26989;&#36027;&#35036;&#21161;&#37329;&#20132;&#20184;&#35201;&#32177;_&#21830;&#24037;&#20418;v290119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BB46-C369-4ECF-BC9A-CA40920F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02制定案-結婚新生活支援事業費補助金交付要綱_商工係v290119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houkatu1</dc:creator>
  <cp:lastModifiedBy>JWS1825  </cp:lastModifiedBy>
  <cp:revision>5</cp:revision>
  <dcterms:created xsi:type="dcterms:W3CDTF">2022-06-01T07:44:00Z</dcterms:created>
  <dcterms:modified xsi:type="dcterms:W3CDTF">2022-12-06T02:32:00Z</dcterms:modified>
</cp:coreProperties>
</file>