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083F" w14:textId="77777777" w:rsidR="005F49C4" w:rsidRPr="00710264" w:rsidRDefault="005F49C4" w:rsidP="000C6123">
      <w:pPr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様式第１号（第５条関係）</w:t>
      </w:r>
    </w:p>
    <w:p w14:paraId="083B3281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620D3BA1" w14:textId="77777777" w:rsidR="005F49C4" w:rsidRDefault="005F49C4" w:rsidP="000C6123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結婚新生活支援事業補助金交付申請書</w:t>
      </w:r>
    </w:p>
    <w:p w14:paraId="30B5753E" w14:textId="77777777" w:rsidR="005F49C4" w:rsidRPr="00710264" w:rsidRDefault="005F49C4" w:rsidP="000C6123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EB7404">
        <w:rPr>
          <w:rFonts w:ascii="ＭＳ 明朝" w:hAnsi="ＭＳ 明朝" w:cs="ＭＳ 明朝" w:hint="eastAsia"/>
          <w:sz w:val="21"/>
          <w:szCs w:val="21"/>
        </w:rPr>
        <w:t>住居</w:t>
      </w:r>
      <w:r w:rsidR="00672136">
        <w:rPr>
          <w:rFonts w:ascii="ＭＳ 明朝" w:hAnsi="ＭＳ 明朝" w:cs="ＭＳ 明朝" w:hint="eastAsia"/>
          <w:sz w:val="21"/>
          <w:szCs w:val="21"/>
        </w:rPr>
        <w:t>リ</w:t>
      </w:r>
      <w:r w:rsidR="00EB7404">
        <w:rPr>
          <w:rFonts w:ascii="ＭＳ 明朝" w:hAnsi="ＭＳ 明朝" w:cs="ＭＳ 明朝" w:hint="eastAsia"/>
          <w:sz w:val="21"/>
          <w:szCs w:val="21"/>
        </w:rPr>
        <w:t>フォ</w:t>
      </w:r>
      <w:r w:rsidR="00672136">
        <w:rPr>
          <w:rFonts w:ascii="ＭＳ 明朝" w:hAnsi="ＭＳ 明朝" w:cs="ＭＳ 明朝" w:hint="eastAsia"/>
          <w:sz w:val="21"/>
          <w:szCs w:val="21"/>
        </w:rPr>
        <w:t>ーム</w:t>
      </w:r>
      <w:r>
        <w:rPr>
          <w:rFonts w:ascii="ＭＳ 明朝" w:hAnsi="ＭＳ 明朝" w:cs="ＭＳ 明朝" w:hint="eastAsia"/>
          <w:sz w:val="21"/>
          <w:szCs w:val="21"/>
        </w:rPr>
        <w:t>用）</w:t>
      </w:r>
    </w:p>
    <w:p w14:paraId="3C5F98A0" w14:textId="77777777" w:rsidR="005F49C4" w:rsidRPr="00C248F1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3A6F0871" w14:textId="77777777" w:rsidR="005F49C4" w:rsidRPr="00710264" w:rsidRDefault="005F49C4" w:rsidP="000C6123">
      <w:pPr>
        <w:widowControl/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 xml:space="preserve">　　年　　月　　日</w:t>
      </w:r>
    </w:p>
    <w:p w14:paraId="50A3BA7B" w14:textId="53B8485E" w:rsidR="005F49C4" w:rsidRPr="00710264" w:rsidRDefault="00FA4E1C" w:rsidP="000C6123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5F49C4" w:rsidRPr="00710264">
        <w:rPr>
          <w:rFonts w:ascii="ＭＳ 明朝" w:hAnsi="ＭＳ 明朝" w:cs="ＭＳ 明朝" w:hint="eastAsia"/>
          <w:sz w:val="21"/>
          <w:szCs w:val="21"/>
        </w:rPr>
        <w:t xml:space="preserve">長　　　</w:t>
      </w:r>
    </w:p>
    <w:p w14:paraId="3435DBF3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1143B5E6" w14:textId="77777777" w:rsidR="005F49C4" w:rsidRPr="00710264" w:rsidRDefault="005F49C4" w:rsidP="000C6123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申請者　住　　所</w:t>
      </w:r>
    </w:p>
    <w:p w14:paraId="6DA5EA01" w14:textId="77777777" w:rsidR="005F49C4" w:rsidRPr="00710264" w:rsidRDefault="005F49C4" w:rsidP="00766E87">
      <w:pPr>
        <w:widowControl/>
        <w:tabs>
          <w:tab w:val="right" w:pos="5387"/>
          <w:tab w:val="right" w:pos="9072"/>
        </w:tabs>
        <w:ind w:right="840" w:firstLineChars="2150" w:firstLine="4515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氏　　名</w:t>
      </w:r>
      <w:r w:rsidR="00766E87">
        <w:rPr>
          <w:rFonts w:ascii="ＭＳ 明朝" w:hAnsi="ＭＳ 明朝" w:cs="ＭＳ 明朝" w:hint="eastAsia"/>
          <w:sz w:val="21"/>
          <w:szCs w:val="21"/>
        </w:rPr>
        <w:t xml:space="preserve">  </w:t>
      </w:r>
      <w:r w:rsidR="00EB7404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766E87"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766E87">
        <w:rPr>
          <w:rFonts w:ascii="ＭＳ 明朝" w:hAnsi="ＭＳ 明朝" w:cs="ＭＳ 明朝"/>
          <w:sz w:val="21"/>
          <w:szCs w:val="21"/>
        </w:rPr>
        <w:t xml:space="preserve">  </w:t>
      </w:r>
      <w:r w:rsidR="00EB7404">
        <w:rPr>
          <w:rFonts w:ascii="ＭＳ 明朝" w:hAnsi="ＭＳ 明朝" w:cs="ＭＳ 明朝" w:hint="eastAsia"/>
          <w:sz w:val="21"/>
          <w:szCs w:val="21"/>
        </w:rPr>
        <w:t xml:space="preserve">　 　   　　　　　印</w:t>
      </w:r>
    </w:p>
    <w:p w14:paraId="110F2413" w14:textId="77777777" w:rsidR="005F49C4" w:rsidRPr="00710264" w:rsidRDefault="005F49C4" w:rsidP="000C6123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電話番号</w:t>
      </w:r>
      <w:r w:rsidRPr="00710264">
        <w:rPr>
          <w:rFonts w:ascii="ＭＳ 明朝" w:hAnsi="ＭＳ 明朝" w:cs="ＭＳ 明朝"/>
          <w:sz w:val="21"/>
          <w:szCs w:val="21"/>
        </w:rPr>
        <w:t xml:space="preserve"> </w:t>
      </w:r>
    </w:p>
    <w:p w14:paraId="0CE79C2F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2C5F8227" w14:textId="4CF3BC57" w:rsidR="005F49C4" w:rsidRPr="00710264" w:rsidRDefault="00FA4E1C" w:rsidP="005F49C4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5F49C4" w:rsidRPr="00710264">
        <w:rPr>
          <w:rFonts w:ascii="ＭＳ 明朝" w:hAnsi="ＭＳ 明朝" w:cs="ＭＳ 明朝" w:hint="eastAsia"/>
          <w:sz w:val="21"/>
          <w:szCs w:val="21"/>
        </w:rPr>
        <w:t>結婚新生活支援事業補助金の交付を受けたいので、関係書類を添えて申請します。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951"/>
        <w:gridCol w:w="2171"/>
        <w:gridCol w:w="5132"/>
      </w:tblGrid>
      <w:tr w:rsidR="00983C72" w:rsidRPr="00710264" w14:paraId="3C66283A" w14:textId="77777777" w:rsidTr="0080510B">
        <w:trPr>
          <w:trHeight w:val="454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6710EC28" w14:textId="77777777" w:rsidR="00983C72" w:rsidRPr="00710264" w:rsidRDefault="006B51C6" w:rsidP="00983C72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婚姻日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0F409A25" w14:textId="77777777" w:rsidR="00983C72" w:rsidRPr="00710264" w:rsidRDefault="006B51C6" w:rsidP="00983C72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　　月　　　　日</w:t>
            </w:r>
          </w:p>
        </w:tc>
      </w:tr>
      <w:tr w:rsidR="007D63FA" w:rsidRPr="00710264" w14:paraId="276F34C0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3622080C" w14:textId="77777777" w:rsidR="0080510B" w:rsidRPr="00710264" w:rsidRDefault="006B51C6" w:rsidP="0080510B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２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住民票の住所</w:t>
            </w:r>
          </w:p>
          <w:p w14:paraId="529B7911" w14:textId="77777777" w:rsidR="007D63FA" w:rsidRPr="00710264" w:rsidRDefault="006B51C6" w:rsidP="0080510B">
            <w:pPr>
              <w:widowControl/>
              <w:spacing w:line="280" w:lineRule="exact"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及び異動日</w:t>
            </w:r>
          </w:p>
        </w:tc>
        <w:tc>
          <w:tcPr>
            <w:tcW w:w="73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8070AC" w14:textId="77777777" w:rsidR="007D63FA" w:rsidRPr="00710264" w:rsidRDefault="006B51C6" w:rsidP="0080510B">
            <w:pPr>
              <w:widowControl/>
              <w:tabs>
                <w:tab w:val="right" w:pos="7376"/>
              </w:tabs>
              <w:ind w:rightChars="-150" w:right="-36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(夫)　　　　　　　　　　　　　　　　　　　　（　　年　　月　　日）</w:t>
            </w:r>
          </w:p>
        </w:tc>
      </w:tr>
      <w:tr w:rsidR="007D63FA" w:rsidRPr="00710264" w14:paraId="6CD05AAD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7047816A" w14:textId="77777777" w:rsidR="007D63FA" w:rsidRPr="00710264" w:rsidRDefault="00011371" w:rsidP="00B42745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3CAD48" w14:textId="77777777" w:rsidR="007D63FA" w:rsidRPr="00710264" w:rsidRDefault="006B51C6" w:rsidP="00B564B3">
            <w:pPr>
              <w:tabs>
                <w:tab w:val="right" w:pos="7376"/>
              </w:tabs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(妻)　　　　　　　　　　　　　　　　　　　　（　　年　　月　　日）</w:t>
            </w:r>
          </w:p>
        </w:tc>
      </w:tr>
      <w:tr w:rsidR="0085444C" w:rsidRPr="00710264" w14:paraId="6F01BFE1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10338F8C" w14:textId="77777777" w:rsidR="0085444C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所得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※１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2516993F" w14:textId="77777777" w:rsidR="0085444C" w:rsidRPr="00710264" w:rsidRDefault="006B51C6" w:rsidP="0085444C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(夫)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円 + (妻)　　　　　　　円 ＝ 合計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 円</w:t>
            </w:r>
          </w:p>
        </w:tc>
      </w:tr>
      <w:tr w:rsidR="00983C72" w:rsidRPr="00710264" w14:paraId="1C9FA3EE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312B0B35" w14:textId="77777777" w:rsidR="00983C72" w:rsidRPr="00710264" w:rsidRDefault="00011371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5B59BC74" w14:textId="77777777" w:rsidR="00983C72" w:rsidRPr="00710264" w:rsidRDefault="006B51C6" w:rsidP="0085444C">
            <w:pPr>
              <w:widowControl/>
              <w:tabs>
                <w:tab w:val="right" w:pos="6980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貸与型奨学金返済額　　　　年間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42745" w:rsidRPr="00710264" w14:paraId="2D98D723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3360A99E" w14:textId="77777777" w:rsidR="00B42745" w:rsidRPr="00710264" w:rsidRDefault="00011371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1E57E92B" w14:textId="77777777" w:rsidR="00B42745" w:rsidRPr="00710264" w:rsidRDefault="006B51C6" w:rsidP="0085444C">
            <w:pPr>
              <w:widowControl/>
              <w:tabs>
                <w:tab w:val="right" w:pos="4626"/>
                <w:tab w:val="right" w:pos="6980"/>
              </w:tabs>
              <w:ind w:firstLineChars="1300" w:firstLine="273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9C080A" w:rsidRPr="00710264" w14:paraId="5E7C26F8" w14:textId="77777777" w:rsidTr="005344AF">
        <w:trPr>
          <w:trHeight w:val="454"/>
        </w:trPr>
        <w:tc>
          <w:tcPr>
            <w:tcW w:w="124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821C40" w14:textId="77777777" w:rsidR="009C080A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４ 事業</w:t>
            </w:r>
          </w:p>
          <w:p w14:paraId="2982A87B" w14:textId="77777777" w:rsidR="00747EB6" w:rsidRPr="00710264" w:rsidRDefault="006B51C6" w:rsidP="00B42745">
            <w:pPr>
              <w:widowControl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内訳</w:t>
            </w:r>
          </w:p>
          <w:p w14:paraId="1486395F" w14:textId="77777777" w:rsidR="009C080A" w:rsidRPr="00710264" w:rsidRDefault="006B51C6" w:rsidP="00B42745">
            <w:pPr>
              <w:widowControl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※２</w:t>
            </w:r>
          </w:p>
        </w:tc>
        <w:tc>
          <w:tcPr>
            <w:tcW w:w="95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53BE4F" w14:textId="77777777" w:rsidR="009C080A" w:rsidRPr="00710264" w:rsidRDefault="006B51C6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住居費</w:t>
            </w:r>
          </w:p>
          <w:p w14:paraId="33B8E3DF" w14:textId="77777777" w:rsidR="009C080A" w:rsidRPr="00710264" w:rsidRDefault="006B51C6" w:rsidP="00766E87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="00672136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ﾘ</w:t>
            </w:r>
            <w:r w:rsidR="00766E87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ﾌｫ</w:t>
            </w:r>
            <w:r w:rsidR="00672136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ｰﾑ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21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AAF90" w14:textId="77777777" w:rsidR="009C080A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契約締結年月日</w:t>
            </w:r>
          </w:p>
        </w:tc>
        <w:tc>
          <w:tcPr>
            <w:tcW w:w="5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FE0113" w14:textId="77777777" w:rsidR="009C080A" w:rsidRPr="00710264" w:rsidRDefault="006B51C6" w:rsidP="00B42745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　　月　　　　日</w:t>
            </w:r>
          </w:p>
        </w:tc>
      </w:tr>
      <w:tr w:rsidR="00766E87" w:rsidRPr="00710264" w14:paraId="0EBF14FA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EFD59A" w14:textId="77777777" w:rsidR="00766E87" w:rsidRPr="00710264" w:rsidRDefault="00766E87" w:rsidP="00766E87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26929" w14:textId="77777777" w:rsidR="00766E87" w:rsidRPr="00710264" w:rsidRDefault="00766E87" w:rsidP="00766E87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9192A" w14:textId="77777777" w:rsidR="00766E87" w:rsidRPr="00710264" w:rsidRDefault="00766E87" w:rsidP="00766E87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費　　用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A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76734" w14:textId="77777777" w:rsidR="00766E87" w:rsidRPr="00710264" w:rsidRDefault="00766E87" w:rsidP="00766E87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</w:t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　　　円</w:t>
            </w:r>
          </w:p>
        </w:tc>
      </w:tr>
      <w:tr w:rsidR="005F49C4" w:rsidRPr="00710264" w14:paraId="4BDB3B92" w14:textId="77777777" w:rsidTr="005F49C4">
        <w:trPr>
          <w:trHeight w:val="579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94818D" w14:textId="77777777" w:rsidR="005F49C4" w:rsidRPr="00710264" w:rsidRDefault="005F49C4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3AEA0C" w14:textId="77777777" w:rsidR="005F49C4" w:rsidRPr="00710264" w:rsidRDefault="005F49C4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319073" w14:textId="77777777" w:rsidR="005F49C4" w:rsidRPr="00710264" w:rsidRDefault="005F49C4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引越し年月日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F4733" w14:textId="77777777" w:rsidR="005F49C4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　　月　　　　日</w:t>
            </w:r>
          </w:p>
        </w:tc>
      </w:tr>
      <w:tr w:rsidR="009C080A" w:rsidRPr="00710264" w14:paraId="081AB91F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89289B" w14:textId="77777777" w:rsidR="009C080A" w:rsidRPr="00710264" w:rsidRDefault="00011371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909D" w14:textId="77777777" w:rsidR="009C080A" w:rsidRPr="00710264" w:rsidRDefault="00011371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38365" w14:textId="77777777" w:rsidR="009C080A" w:rsidRPr="00710264" w:rsidRDefault="005F49C4" w:rsidP="00B42745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費　　用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B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4818C" w14:textId="77777777" w:rsidR="009C080A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円</w:t>
            </w:r>
          </w:p>
        </w:tc>
      </w:tr>
      <w:tr w:rsidR="005F49C4" w:rsidRPr="00710264" w14:paraId="63B1B05D" w14:textId="77777777" w:rsidTr="005F49C4">
        <w:trPr>
          <w:trHeight w:val="481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43C84E6" w14:textId="77777777" w:rsidR="005F49C4" w:rsidRPr="00710264" w:rsidRDefault="005F49C4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C32C98" w14:textId="77777777" w:rsidR="005F49C4" w:rsidRPr="00710264" w:rsidRDefault="005F49C4" w:rsidP="005F49C4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(A+B)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2902B" w14:textId="77777777" w:rsidR="005F49C4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　　　　　円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</w:t>
            </w:r>
          </w:p>
        </w:tc>
      </w:tr>
      <w:tr w:rsidR="00765073" w:rsidRPr="00710264" w14:paraId="2913B142" w14:textId="77777777" w:rsidTr="005344AF">
        <w:trPr>
          <w:trHeight w:val="540"/>
        </w:trPr>
        <w:tc>
          <w:tcPr>
            <w:tcW w:w="43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7CB9C" w14:textId="77777777" w:rsidR="00765073" w:rsidRPr="00710264" w:rsidRDefault="006B51C6" w:rsidP="00563CC5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５ 補助金の上限額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hint="eastAsia"/>
                <w:kern w:val="2"/>
                <w:sz w:val="10"/>
                <w:szCs w:val="10"/>
              </w:rPr>
              <w:t xml:space="preserve">　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該当する金額にレ点　※４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AE1C2" w14:textId="0945EDBE" w:rsidR="00765073" w:rsidRPr="00710264" w:rsidRDefault="006B51C6" w:rsidP="00E574F2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３０万円 </w:t>
            </w:r>
            <w:bookmarkStart w:id="0" w:name="_GoBack"/>
            <w:bookmarkEnd w:id="0"/>
            <w:r w:rsidRPr="00710264">
              <w:rPr>
                <w:rFonts w:ascii="ＭＳ 明朝" w:hAnsi="ＭＳ 明朝" w:hint="eastAsia"/>
                <w:kern w:val="2"/>
                <w:sz w:val="14"/>
                <w:szCs w:val="14"/>
              </w:rPr>
              <w:t>)</w:t>
            </w:r>
          </w:p>
        </w:tc>
      </w:tr>
      <w:tr w:rsidR="00765073" w:rsidRPr="00710264" w14:paraId="373307C0" w14:textId="77777777" w:rsidTr="00765073">
        <w:trPr>
          <w:trHeight w:val="540"/>
        </w:trPr>
        <w:tc>
          <w:tcPr>
            <w:tcW w:w="4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40C63" w14:textId="77777777" w:rsidR="00765073" w:rsidRPr="00710264" w:rsidRDefault="006B51C6" w:rsidP="005F49C4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６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補助申請額 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又は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 xml:space="preserve">のいずれか低い金額 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※５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C22E2" w14:textId="77777777" w:rsidR="00765073" w:rsidRPr="00710264" w:rsidRDefault="006B51C6" w:rsidP="00765073">
            <w:pPr>
              <w:widowControl/>
              <w:ind w:firstLineChars="500" w:firstLine="105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14:paraId="3BBD2DD0" w14:textId="77777777" w:rsidR="0085444C" w:rsidRPr="00710264" w:rsidRDefault="00011371" w:rsidP="00B42745">
      <w:pPr>
        <w:jc w:val="both"/>
        <w:rPr>
          <w:rFonts w:ascii="ＭＳ 明朝" w:hAnsi="ＭＳ 明朝" w:cs="ＭＳ 明朝"/>
          <w:kern w:val="2"/>
          <w:sz w:val="21"/>
          <w:szCs w:val="21"/>
        </w:rPr>
        <w:sectPr w:rsidR="0085444C" w:rsidRPr="00710264" w:rsidSect="00765073">
          <w:pgSz w:w="11905" w:h="16837" w:code="9"/>
          <w:pgMar w:top="567" w:right="1134" w:bottom="567" w:left="1247" w:header="567" w:footer="567" w:gutter="0"/>
          <w:cols w:space="720"/>
          <w:noEndnote/>
          <w:docGrid w:type="lines" w:linePitch="364" w:charSpace="204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5F49C4" w:rsidRPr="002A5EAD" w14:paraId="55C2466A" w14:textId="77777777" w:rsidTr="000C6123">
        <w:trPr>
          <w:trHeight w:val="3266"/>
        </w:trPr>
        <w:tc>
          <w:tcPr>
            <w:tcW w:w="2098" w:type="dxa"/>
            <w:shd w:val="clear" w:color="auto" w:fill="auto"/>
            <w:vAlign w:val="center"/>
          </w:tcPr>
          <w:p w14:paraId="63934EF7" w14:textId="77777777" w:rsidR="005F49C4" w:rsidRPr="002A5EAD" w:rsidRDefault="005F49C4" w:rsidP="000C612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lastRenderedPageBreak/>
              <w:t>７ 確認及び同意</w:t>
            </w:r>
          </w:p>
          <w:p w14:paraId="254941BC" w14:textId="77777777" w:rsidR="005F49C4" w:rsidRPr="002A5EAD" w:rsidRDefault="005F49C4" w:rsidP="000C6123">
            <w:pPr>
              <w:widowControl/>
              <w:ind w:leftChars="117" w:left="282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066B8146" w14:textId="77777777" w:rsidR="005F49C4" w:rsidRPr="002A5EAD" w:rsidRDefault="005F49C4" w:rsidP="000C6123">
            <w:pPr>
              <w:widowControl/>
              <w:ind w:leftChars="117" w:left="282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654B01D7" w14:textId="1EDE2E95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</w:t>
            </w:r>
            <w:r w:rsidR="00FA4E1C">
              <w:rPr>
                <w:rFonts w:ascii="ＭＳ 明朝" w:hAnsi="ＭＳ 明朝" w:hint="eastAsia"/>
                <w:kern w:val="2"/>
                <w:sz w:val="21"/>
                <w:szCs w:val="21"/>
              </w:rPr>
              <w:t>大鹿村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がこの補助金申請の事務処理に必要な範囲において、私の戸籍（婚姻届を含む）、住民票、所得及び</w:t>
            </w:r>
            <w:r w:rsidR="000D3106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税等の納付状況について</w:t>
            </w:r>
            <w:r w:rsidR="00FA4E1C">
              <w:rPr>
                <w:rFonts w:ascii="ＭＳ 明朝" w:hAnsi="ＭＳ 明朝" w:hint="eastAsia"/>
                <w:kern w:val="2"/>
                <w:sz w:val="21"/>
                <w:szCs w:val="21"/>
              </w:rPr>
              <w:t>大鹿村役場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の関係各課及び関係する市町村役場に照会することに同意します。</w:t>
            </w:r>
          </w:p>
          <w:p w14:paraId="099283C7" w14:textId="77777777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私は、他の公的制度による家賃補助を受けていません。</w:t>
            </w:r>
          </w:p>
          <w:p w14:paraId="54D627A2" w14:textId="77777777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 私は、過去にこの制度に基づく補助を受けていません。</w:t>
            </w:r>
          </w:p>
          <w:p w14:paraId="36BB507D" w14:textId="38E943F3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</w:t>
            </w:r>
            <w:r w:rsidR="00E85E15">
              <w:rPr>
                <w:rFonts w:ascii="ＭＳ 明朝" w:hAnsi="ＭＳ 明朝" w:hint="eastAsia"/>
                <w:kern w:val="2"/>
                <w:sz w:val="21"/>
                <w:szCs w:val="21"/>
              </w:rPr>
              <w:t>に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は、</w:t>
            </w:r>
            <w:r w:rsidR="00FA4E1C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税等の未納はありません。</w:t>
            </w:r>
          </w:p>
          <w:p w14:paraId="4B0B8EB2" w14:textId="77777777" w:rsidR="005F49C4" w:rsidRPr="002A5EAD" w:rsidRDefault="005F49C4" w:rsidP="000C612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156E20DA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申請者氏名　　　　　　　　　　　　　　　　　　　　印　</w:t>
            </w:r>
          </w:p>
          <w:p w14:paraId="3CEF0B09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398728D1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配偶者氏名　　　　　　　　　　　　　　　　　　　　印　</w:t>
            </w:r>
          </w:p>
          <w:p w14:paraId="1135BDE2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5F49C4" w:rsidRPr="002A5EAD" w14:paraId="78C2C1B7" w14:textId="77777777" w:rsidTr="000C6123">
        <w:trPr>
          <w:trHeight w:val="3267"/>
        </w:trPr>
        <w:tc>
          <w:tcPr>
            <w:tcW w:w="2098" w:type="dxa"/>
            <w:shd w:val="clear" w:color="auto" w:fill="auto"/>
            <w:vAlign w:val="center"/>
          </w:tcPr>
          <w:p w14:paraId="19143D02" w14:textId="77777777" w:rsidR="005F49C4" w:rsidRPr="002A5EAD" w:rsidRDefault="00EB7404" w:rsidP="000C6123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８</w:t>
            </w:r>
            <w:r w:rsidR="005F49C4" w:rsidRPr="002A5EAD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="005F49C4"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387529CD" w14:textId="77777777" w:rsidR="006548D3" w:rsidRDefault="006548D3" w:rsidP="00EB7404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</w:p>
          <w:p w14:paraId="01D18088" w14:textId="77777777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1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婚姻届受理証明書又は婚姻後の戸籍謄本</w:t>
            </w:r>
          </w:p>
          <w:p w14:paraId="5D3C99D3" w14:textId="77777777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2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前年分の所得証明書</w:t>
            </w:r>
          </w:p>
          <w:p w14:paraId="78E62B3D" w14:textId="77777777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3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r w:rsidR="00766E87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 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住民票の写し</w:t>
            </w:r>
          </w:p>
          <w:p w14:paraId="3115B01B" w14:textId="77777777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4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完納証明書又は納税証明書</w:t>
            </w:r>
          </w:p>
          <w:p w14:paraId="2811D9D8" w14:textId="77777777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5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離職票の写し（婚姻を機に離職した場合に限る。）</w:t>
            </w:r>
          </w:p>
          <w:p w14:paraId="4FDF0BBC" w14:textId="77777777" w:rsidR="00EB7404" w:rsidRPr="00EB7404" w:rsidRDefault="00EB7404" w:rsidP="00EB7404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(6) 無職・無収入申立書兼誓約書（様式第２号）（婚姻を機に離職した場合に限る。）</w:t>
            </w:r>
          </w:p>
          <w:p w14:paraId="3AD20416" w14:textId="77777777" w:rsidR="00766E87" w:rsidRPr="00766E87" w:rsidRDefault="00766E87" w:rsidP="00766E87">
            <w:pPr>
              <w:kinsoku w:val="0"/>
              <w:overflowPunct w:val="0"/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766E87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□(7</w:t>
            </w:r>
            <w:r w:rsidRPr="00766E87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766E87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貸与型奨学金の返済を確認できる書類の写し（貸与型奨学金を返済している場合に限る。）</w:t>
            </w:r>
          </w:p>
          <w:p w14:paraId="25F3A333" w14:textId="77777777" w:rsidR="00EB7404" w:rsidRPr="00EB7404" w:rsidRDefault="00EB7404" w:rsidP="00EB7404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(</w:t>
            </w:r>
            <w:r w:rsidR="00766E87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8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)</w:t>
            </w:r>
            <w:proofErr w:type="spellStart"/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住居のリフォームに係る工事請負契約書の写し</w:t>
            </w:r>
            <w:proofErr w:type="spellEnd"/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（住居をリフォームする場合に限る。）</w:t>
            </w:r>
          </w:p>
          <w:p w14:paraId="0EC8A1E3" w14:textId="53F65F50" w:rsidR="00EB7404" w:rsidRPr="00EB7404" w:rsidRDefault="00EB7404" w:rsidP="00EB7404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="00766E87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9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proofErr w:type="spellStart"/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引越費用に係る契約書又は見積書</w:t>
            </w:r>
            <w:r w:rsidR="00DA40DA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の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写し</w:t>
            </w:r>
            <w:proofErr w:type="spellEnd"/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（引越費用について補助金の交付を受けようとする場合に限る。</w:t>
            </w:r>
            <w:r w:rsidRPr="00EB7404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）</w:t>
            </w:r>
          </w:p>
          <w:p w14:paraId="41F74A72" w14:textId="1B7E2739" w:rsidR="00EB7404" w:rsidRPr="00EB7404" w:rsidRDefault="00EB7404" w:rsidP="00EB7404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="00766E87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10</w:t>
            </w:r>
            <w:r w:rsidRPr="00EB7404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その他</w:t>
            </w:r>
            <w:r w:rsidR="00995E89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村</w:t>
            </w:r>
            <w:r w:rsidRPr="00EB740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長が必要と認める書類</w:t>
            </w:r>
          </w:p>
          <w:p w14:paraId="46EFCE1B" w14:textId="77777777" w:rsidR="005F49C4" w:rsidRPr="006548D3" w:rsidRDefault="005F49C4" w:rsidP="000C6123">
            <w:pPr>
              <w:snapToGrid w:val="0"/>
              <w:rPr>
                <w:rFonts w:ascii="ＭＳ 明朝" w:hAnsi="ＭＳ 明朝"/>
                <w:kern w:val="2"/>
                <w:sz w:val="21"/>
                <w:szCs w:val="21"/>
                <w:lang w:val="x-none"/>
              </w:rPr>
            </w:pPr>
          </w:p>
        </w:tc>
      </w:tr>
    </w:tbl>
    <w:p w14:paraId="628E7680" w14:textId="77777777" w:rsidR="00EB7404" w:rsidRDefault="00EB7404" w:rsidP="00EB740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14:paraId="0E64F16F" w14:textId="77777777" w:rsidR="005F49C4" w:rsidRPr="002A5EAD" w:rsidRDefault="005F49C4" w:rsidP="004722A0">
      <w:pPr>
        <w:rPr>
          <w:rFonts w:ascii="ＭＳ 明朝" w:hAnsi="ＭＳ 明朝"/>
          <w:sz w:val="21"/>
          <w:szCs w:val="21"/>
        </w:rPr>
      </w:pPr>
      <w:r w:rsidRPr="002A5EAD">
        <w:rPr>
          <w:rFonts w:ascii="ＭＳ 明朝" w:hAnsi="ＭＳ 明朝" w:hint="eastAsia"/>
          <w:sz w:val="21"/>
          <w:szCs w:val="21"/>
        </w:rPr>
        <w:t>１</w:t>
      </w:r>
      <w:r w:rsidR="004722A0">
        <w:rPr>
          <w:rFonts w:ascii="ＭＳ 明朝" w:hAnsi="ＭＳ 明朝" w:hint="eastAsia"/>
          <w:sz w:val="21"/>
          <w:szCs w:val="21"/>
        </w:rPr>
        <w:t xml:space="preserve">　</w:t>
      </w:r>
      <w:r w:rsidRPr="002A5EAD">
        <w:rPr>
          <w:rFonts w:ascii="ＭＳ 明朝" w:hAnsi="ＭＳ 明朝" w:hint="eastAsia"/>
          <w:sz w:val="21"/>
          <w:szCs w:val="21"/>
        </w:rPr>
        <w:t>所得は、貸与型奨学金の金額控除後の額としてください。</w:t>
      </w:r>
    </w:p>
    <w:p w14:paraId="518ED623" w14:textId="77777777" w:rsidR="00EB7404" w:rsidRDefault="00EB7404" w:rsidP="004722A0">
      <w:pPr>
        <w:ind w:left="211" w:hangingChars="100" w:hanging="21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4722A0">
        <w:rPr>
          <w:rFonts w:ascii="ＭＳ 明朝" w:hAnsi="ＭＳ 明朝" w:hint="eastAsia"/>
          <w:sz w:val="21"/>
          <w:szCs w:val="21"/>
        </w:rPr>
        <w:t xml:space="preserve">　</w:t>
      </w:r>
      <w:r w:rsidR="005F49C4" w:rsidRPr="002A5EAD">
        <w:rPr>
          <w:rFonts w:ascii="ＭＳ 明朝" w:hAnsi="ＭＳ 明朝" w:hint="eastAsia"/>
          <w:sz w:val="21"/>
          <w:szCs w:val="21"/>
        </w:rPr>
        <w:t>住宅手当は、事業主が従業員に対し支給</w:t>
      </w:r>
      <w:r>
        <w:rPr>
          <w:rFonts w:ascii="ＭＳ 明朝" w:hAnsi="ＭＳ 明朝" w:hint="eastAsia"/>
          <w:sz w:val="21"/>
          <w:szCs w:val="21"/>
        </w:rPr>
        <w:t>し</w:t>
      </w:r>
      <w:r w:rsidR="005F49C4" w:rsidRPr="002A5EAD">
        <w:rPr>
          <w:rFonts w:ascii="ＭＳ 明朝" w:hAnsi="ＭＳ 明朝" w:hint="eastAsia"/>
          <w:sz w:val="21"/>
          <w:szCs w:val="21"/>
        </w:rPr>
        <w:t>又は負担する住宅に関する全ての手当等の月額を記入</w:t>
      </w:r>
      <w:r w:rsidR="005F49C4" w:rsidRPr="00710264">
        <w:rPr>
          <w:rFonts w:ascii="ＭＳ 明朝" w:hAnsi="ＭＳ 明朝" w:hint="eastAsia"/>
          <w:sz w:val="21"/>
          <w:szCs w:val="21"/>
        </w:rPr>
        <w:t>してください。</w:t>
      </w:r>
    </w:p>
    <w:p w14:paraId="6FB9D9FF" w14:textId="6A9B5B54" w:rsidR="005F49C4" w:rsidRPr="00EB7404" w:rsidRDefault="00EB7404" w:rsidP="004722A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4722A0">
        <w:rPr>
          <w:rFonts w:ascii="ＭＳ 明朝" w:hAnsi="ＭＳ 明朝" w:hint="eastAsia"/>
          <w:sz w:val="21"/>
          <w:szCs w:val="21"/>
        </w:rPr>
        <w:t xml:space="preserve">　</w:t>
      </w:r>
      <w:r w:rsidR="005F49C4" w:rsidRPr="00710264">
        <w:rPr>
          <w:rFonts w:ascii="ＭＳ 明朝" w:hAnsi="ＭＳ 明朝" w:cs="ＭＳ 明朝" w:hint="eastAsia"/>
          <w:kern w:val="2"/>
          <w:sz w:val="21"/>
          <w:szCs w:val="21"/>
        </w:rPr>
        <w:t>補助金の上限額</w:t>
      </w:r>
      <w:r w:rsidR="005F49C4" w:rsidRPr="00710264">
        <w:rPr>
          <w:rFonts w:ascii="ＭＳ 明朝" w:hAnsi="ＭＳ 明朝" w:hint="eastAsia"/>
          <w:sz w:val="21"/>
          <w:szCs w:val="21"/>
        </w:rPr>
        <w:t>は</w:t>
      </w:r>
      <w:r w:rsidR="00830ED3">
        <w:rPr>
          <w:rFonts w:ascii="ＭＳ 明朝" w:hAnsi="ＭＳ 明朝" w:hint="eastAsia"/>
          <w:sz w:val="21"/>
          <w:szCs w:val="21"/>
        </w:rPr>
        <w:t>３０</w:t>
      </w:r>
      <w:r w:rsidR="005F49C4" w:rsidRPr="00710264">
        <w:rPr>
          <w:rFonts w:ascii="ＭＳ 明朝" w:hAnsi="ＭＳ 明朝" w:hint="eastAsia"/>
          <w:sz w:val="21"/>
          <w:szCs w:val="21"/>
        </w:rPr>
        <w:t>万円</w:t>
      </w:r>
      <w:r>
        <w:rPr>
          <w:rFonts w:ascii="ＭＳ 明朝" w:hAnsi="ＭＳ 明朝" w:hint="eastAsia"/>
          <w:sz w:val="21"/>
          <w:szCs w:val="21"/>
        </w:rPr>
        <w:t>です</w:t>
      </w:r>
    </w:p>
    <w:p w14:paraId="47ED114F" w14:textId="73DB601D" w:rsidR="005F49C4" w:rsidRPr="00710264" w:rsidRDefault="005F49C4" w:rsidP="004722A0">
      <w:pPr>
        <w:ind w:leftChars="186" w:left="1292" w:hangingChars="400" w:hanging="844"/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夫婦共に婚姻日における年齢が</w:t>
      </w:r>
      <w:r w:rsidR="00BA67BC">
        <w:rPr>
          <w:rFonts w:ascii="ＭＳ 明朝" w:hAnsi="ＭＳ 明朝" w:hint="eastAsia"/>
          <w:sz w:val="21"/>
          <w:szCs w:val="21"/>
        </w:rPr>
        <w:t>３</w:t>
      </w:r>
      <w:r w:rsidRPr="00710264">
        <w:rPr>
          <w:rFonts w:ascii="ＭＳ 明朝" w:hAnsi="ＭＳ 明朝" w:hint="eastAsia"/>
          <w:sz w:val="21"/>
          <w:szCs w:val="21"/>
        </w:rPr>
        <w:t>９歳以下であり、かつ世帯の所得が４００万円未満の世帯</w:t>
      </w:r>
    </w:p>
    <w:p w14:paraId="4B2DC5B3" w14:textId="77777777" w:rsidR="005F49C4" w:rsidRPr="00710264" w:rsidRDefault="00EB7404" w:rsidP="004722A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4722A0">
        <w:rPr>
          <w:rFonts w:ascii="ＭＳ 明朝" w:hAnsi="ＭＳ 明朝" w:hint="eastAsia"/>
          <w:sz w:val="21"/>
          <w:szCs w:val="21"/>
        </w:rPr>
        <w:t xml:space="preserve">　</w:t>
      </w:r>
      <w:r w:rsidR="005F49C4" w:rsidRPr="00710264">
        <w:rPr>
          <w:rFonts w:ascii="ＭＳ 明朝" w:hAnsi="ＭＳ 明朝" w:hint="eastAsia"/>
          <w:sz w:val="21"/>
          <w:szCs w:val="21"/>
        </w:rPr>
        <w:t>補助申請額は</w:t>
      </w:r>
      <w:r>
        <w:rPr>
          <w:rFonts w:ascii="ＭＳ 明朝" w:hAnsi="ＭＳ 明朝" w:hint="eastAsia"/>
          <w:sz w:val="21"/>
          <w:szCs w:val="21"/>
        </w:rPr>
        <w:t>、</w:t>
      </w:r>
      <w:r w:rsidR="005F49C4" w:rsidRPr="00710264">
        <w:rPr>
          <w:rFonts w:ascii="ＭＳ 明朝" w:hAnsi="ＭＳ 明朝"/>
          <w:sz w:val="21"/>
          <w:szCs w:val="21"/>
        </w:rPr>
        <w:t>1,000</w:t>
      </w:r>
      <w:r w:rsidR="005F49C4" w:rsidRPr="00710264">
        <w:rPr>
          <w:rFonts w:ascii="ＭＳ 明朝" w:hAnsi="ＭＳ 明朝" w:hint="eastAsia"/>
          <w:sz w:val="21"/>
          <w:szCs w:val="21"/>
        </w:rPr>
        <w:t>円未満切捨</w:t>
      </w:r>
      <w:r>
        <w:rPr>
          <w:rFonts w:ascii="ＭＳ 明朝" w:hAnsi="ＭＳ 明朝" w:hint="eastAsia"/>
          <w:sz w:val="21"/>
          <w:szCs w:val="21"/>
        </w:rPr>
        <w:t>て</w:t>
      </w:r>
      <w:r w:rsidR="005F49C4" w:rsidRPr="00710264">
        <w:rPr>
          <w:rFonts w:ascii="ＭＳ 明朝" w:hAnsi="ＭＳ 明朝" w:hint="eastAsia"/>
          <w:sz w:val="21"/>
          <w:szCs w:val="21"/>
        </w:rPr>
        <w:t>としてください。</w:t>
      </w:r>
    </w:p>
    <w:p w14:paraId="36064DC1" w14:textId="77777777" w:rsidR="004722A0" w:rsidRDefault="000B089B" w:rsidP="004722A0">
      <w:pPr>
        <w:ind w:left="422" w:hangingChars="200" w:hanging="422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4722A0">
        <w:rPr>
          <w:rFonts w:ascii="ＭＳ 明朝" w:hAnsi="ＭＳ 明朝" w:hint="eastAsia"/>
          <w:sz w:val="21"/>
          <w:szCs w:val="21"/>
        </w:rPr>
        <w:t xml:space="preserve">　前年度に補助金の交付申請が行ってある場合</w:t>
      </w:r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 xml:space="preserve"> </w:t>
      </w: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(1)</w:t>
      </w:r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､(2)</w:t>
      </w:r>
      <w:proofErr w:type="spellStart"/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及び</w:t>
      </w:r>
      <w:proofErr w:type="spellEnd"/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(5)</w:t>
      </w:r>
      <w:proofErr w:type="spellStart"/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から</w:t>
      </w:r>
      <w:proofErr w:type="spellEnd"/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(7)</w:t>
      </w:r>
      <w:proofErr w:type="spellStart"/>
      <w:r w:rsidR="004722A0"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までの書類は添付不要で</w:t>
      </w:r>
      <w:proofErr w:type="spellEnd"/>
    </w:p>
    <w:p w14:paraId="2AE1A3E8" w14:textId="77777777" w:rsidR="000C0664" w:rsidRPr="004722A0" w:rsidRDefault="004722A0" w:rsidP="004722A0">
      <w:pPr>
        <w:ind w:leftChars="100" w:left="452" w:hangingChars="100" w:hanging="211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す。</w:t>
      </w:r>
    </w:p>
    <w:sectPr w:rsidR="000C0664" w:rsidRPr="004722A0" w:rsidSect="00A1462A">
      <w:pgSz w:w="11905" w:h="16837" w:code="9"/>
      <w:pgMar w:top="1021" w:right="1134" w:bottom="1021" w:left="1247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9E69" w14:textId="77777777" w:rsidR="00011371" w:rsidRDefault="00011371" w:rsidP="005F49C4">
      <w:r>
        <w:separator/>
      </w:r>
    </w:p>
  </w:endnote>
  <w:endnote w:type="continuationSeparator" w:id="0">
    <w:p w14:paraId="6DD548DF" w14:textId="77777777" w:rsidR="00011371" w:rsidRDefault="00011371" w:rsidP="005F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EF7" w14:textId="77777777" w:rsidR="00011371" w:rsidRDefault="00011371" w:rsidP="005F49C4">
      <w:r>
        <w:separator/>
      </w:r>
    </w:p>
  </w:footnote>
  <w:footnote w:type="continuationSeparator" w:id="0">
    <w:p w14:paraId="4C1757B7" w14:textId="77777777" w:rsidR="00011371" w:rsidRDefault="00011371" w:rsidP="005F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B6E"/>
    <w:multiLevelType w:val="hybridMultilevel"/>
    <w:tmpl w:val="C7326192"/>
    <w:lvl w:ilvl="0" w:tplc="71683A58">
      <w:start w:val="1"/>
      <w:numFmt w:val="decimalEnclosedCircle"/>
      <w:lvlText w:val="（%1"/>
      <w:lvlJc w:val="left"/>
      <w:pPr>
        <w:ind w:left="480" w:hanging="480"/>
      </w:pPr>
      <w:rPr>
        <w:rFonts w:hAnsi="ＭＳ 明朝" w:hint="default"/>
      </w:rPr>
    </w:lvl>
    <w:lvl w:ilvl="1" w:tplc="BB4853B2" w:tentative="1">
      <w:start w:val="1"/>
      <w:numFmt w:val="aiueoFullWidth"/>
      <w:lvlText w:val="(%2)"/>
      <w:lvlJc w:val="left"/>
      <w:pPr>
        <w:ind w:left="840" w:hanging="420"/>
      </w:pPr>
    </w:lvl>
    <w:lvl w:ilvl="2" w:tplc="68F28160" w:tentative="1">
      <w:start w:val="1"/>
      <w:numFmt w:val="decimalEnclosedCircle"/>
      <w:lvlText w:val="%3"/>
      <w:lvlJc w:val="left"/>
      <w:pPr>
        <w:ind w:left="1260" w:hanging="420"/>
      </w:pPr>
    </w:lvl>
    <w:lvl w:ilvl="3" w:tplc="B066BA12" w:tentative="1">
      <w:start w:val="1"/>
      <w:numFmt w:val="decimal"/>
      <w:lvlText w:val="%4."/>
      <w:lvlJc w:val="left"/>
      <w:pPr>
        <w:ind w:left="1680" w:hanging="420"/>
      </w:pPr>
    </w:lvl>
    <w:lvl w:ilvl="4" w:tplc="CBECC33C" w:tentative="1">
      <w:start w:val="1"/>
      <w:numFmt w:val="aiueoFullWidth"/>
      <w:lvlText w:val="(%5)"/>
      <w:lvlJc w:val="left"/>
      <w:pPr>
        <w:ind w:left="2100" w:hanging="420"/>
      </w:pPr>
    </w:lvl>
    <w:lvl w:ilvl="5" w:tplc="8DA0A4DE" w:tentative="1">
      <w:start w:val="1"/>
      <w:numFmt w:val="decimalEnclosedCircle"/>
      <w:lvlText w:val="%6"/>
      <w:lvlJc w:val="left"/>
      <w:pPr>
        <w:ind w:left="2520" w:hanging="420"/>
      </w:pPr>
    </w:lvl>
    <w:lvl w:ilvl="6" w:tplc="4D64618C" w:tentative="1">
      <w:start w:val="1"/>
      <w:numFmt w:val="decimal"/>
      <w:lvlText w:val="%7."/>
      <w:lvlJc w:val="left"/>
      <w:pPr>
        <w:ind w:left="2940" w:hanging="420"/>
      </w:pPr>
    </w:lvl>
    <w:lvl w:ilvl="7" w:tplc="A6BAA620" w:tentative="1">
      <w:start w:val="1"/>
      <w:numFmt w:val="aiueoFullWidth"/>
      <w:lvlText w:val="(%8)"/>
      <w:lvlJc w:val="left"/>
      <w:pPr>
        <w:ind w:left="3360" w:hanging="420"/>
      </w:pPr>
    </w:lvl>
    <w:lvl w:ilvl="8" w:tplc="A8C8AD2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41"/>
  <w:drawingGridVerticalSpacing w:val="364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9C4"/>
    <w:rsid w:val="00011371"/>
    <w:rsid w:val="000B089B"/>
    <w:rsid w:val="000D3106"/>
    <w:rsid w:val="00143B5A"/>
    <w:rsid w:val="00330AED"/>
    <w:rsid w:val="003A1360"/>
    <w:rsid w:val="004722A0"/>
    <w:rsid w:val="00482CFC"/>
    <w:rsid w:val="005F49C4"/>
    <w:rsid w:val="00623D88"/>
    <w:rsid w:val="006548D3"/>
    <w:rsid w:val="00672136"/>
    <w:rsid w:val="006B51C6"/>
    <w:rsid w:val="00714A27"/>
    <w:rsid w:val="00747B78"/>
    <w:rsid w:val="00766E87"/>
    <w:rsid w:val="00830ED3"/>
    <w:rsid w:val="0087463B"/>
    <w:rsid w:val="00995AE8"/>
    <w:rsid w:val="00995E89"/>
    <w:rsid w:val="00A21068"/>
    <w:rsid w:val="00A22EA0"/>
    <w:rsid w:val="00A5504F"/>
    <w:rsid w:val="00BA67BC"/>
    <w:rsid w:val="00D95191"/>
    <w:rsid w:val="00DA40DA"/>
    <w:rsid w:val="00E85E15"/>
    <w:rsid w:val="00EB7404"/>
    <w:rsid w:val="00F170F7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61E6F"/>
  <w15:docId w15:val="{35C4BD93-4C16-4F77-ABE3-CBB4309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E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E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</w:style>
  <w:style w:type="character" w:customStyle="1" w:styleId="a9">
    <w:name w:val="記 (文字)"/>
    <w:link w:val="a8"/>
    <w:uiPriority w:val="99"/>
    <w:rsid w:val="00C02808"/>
    <w:rPr>
      <w:rFonts w:ascii="Arial" w:hAnsi="Arial" w:cs="Aria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</w:style>
  <w:style w:type="character" w:customStyle="1" w:styleId="ab">
    <w:name w:val="結語 (文字)"/>
    <w:link w:val="aa"/>
    <w:uiPriority w:val="99"/>
    <w:rsid w:val="00C02808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2C61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C61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0D5FFE"/>
  </w:style>
  <w:style w:type="character" w:styleId="ae">
    <w:name w:val="annotation reference"/>
    <w:uiPriority w:val="99"/>
    <w:semiHidden/>
    <w:unhideWhenUsed/>
    <w:rsid w:val="00F06BC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06BC0"/>
  </w:style>
  <w:style w:type="character" w:customStyle="1" w:styleId="af0">
    <w:name w:val="コメント文字列 (文字)"/>
    <w:link w:val="af"/>
    <w:uiPriority w:val="99"/>
    <w:rsid w:val="00F06BC0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6B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06BC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500B-1DBE-4C66-B0BF-4D897D0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houkatu1</dc:creator>
  <cp:lastModifiedBy>JWS1825  </cp:lastModifiedBy>
  <cp:revision>7</cp:revision>
  <dcterms:created xsi:type="dcterms:W3CDTF">2022-06-01T07:45:00Z</dcterms:created>
  <dcterms:modified xsi:type="dcterms:W3CDTF">2022-12-06T02:33:00Z</dcterms:modified>
</cp:coreProperties>
</file>